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E85191" w14:textId="77777777" w:rsidR="002C06FC" w:rsidRPr="001C2A50" w:rsidRDefault="002C06FC" w:rsidP="008F3A4F">
      <w:pPr>
        <w:pStyle w:val="Koptekst"/>
        <w:tabs>
          <w:tab w:val="clear" w:pos="4536"/>
          <w:tab w:val="clear" w:pos="9072"/>
        </w:tabs>
        <w:ind w:left="709" w:right="140"/>
        <w:rPr>
          <w:rFonts w:ascii="Verdana" w:hAnsi="Verdana" w:cs="Arial"/>
          <w:b/>
          <w:caps/>
          <w:sz w:val="16"/>
          <w:szCs w:val="16"/>
          <w:lang w:val="nl-BE"/>
        </w:rPr>
      </w:pPr>
      <w:bookmarkStart w:id="0" w:name="_Hlk508528267"/>
      <w:r w:rsidRPr="001C2A50">
        <w:rPr>
          <w:rFonts w:ascii="Verdana" w:hAnsi="Verdana" w:cs="Arial"/>
          <w:b/>
          <w:caps/>
          <w:sz w:val="16"/>
          <w:szCs w:val="16"/>
          <w:lang w:val="nl-BE"/>
        </w:rPr>
        <w:t xml:space="preserve">invullen in HOOFDLETTERS </w:t>
      </w:r>
      <w:r w:rsidR="00375E78" w:rsidRPr="001C2A50">
        <w:rPr>
          <w:rFonts w:ascii="Verdana" w:hAnsi="Verdana" w:cs="Arial"/>
          <w:b/>
          <w:caps/>
          <w:sz w:val="16"/>
          <w:szCs w:val="16"/>
          <w:lang w:val="nl-BE"/>
        </w:rPr>
        <w:t xml:space="preserve">- </w:t>
      </w:r>
      <w:r w:rsidRPr="001C2A50">
        <w:rPr>
          <w:rFonts w:ascii="Verdana" w:hAnsi="Verdana" w:cs="Arial"/>
          <w:b/>
          <w:caps/>
          <w:sz w:val="16"/>
          <w:szCs w:val="16"/>
          <w:lang w:val="nl-BE"/>
        </w:rPr>
        <w:t>à remplir en MAJUSCULES</w:t>
      </w:r>
    </w:p>
    <w:p w14:paraId="128E0903" w14:textId="77777777" w:rsidR="00785178" w:rsidRPr="00D8680D" w:rsidRDefault="00785178" w:rsidP="00DD6272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142" w:right="140"/>
        <w:rPr>
          <w:rFonts w:ascii="Verdana" w:hAnsi="Verdana" w:cs="Arial"/>
          <w:sz w:val="14"/>
          <w:szCs w:val="18"/>
          <w:lang w:val="nl-BE"/>
        </w:rPr>
      </w:pPr>
      <w:r w:rsidRPr="00D8680D">
        <w:rPr>
          <w:rFonts w:ascii="Verdana" w:hAnsi="Verdana" w:cs="Arial"/>
          <w:sz w:val="14"/>
          <w:szCs w:val="18"/>
          <w:lang w:val="nl-BE"/>
        </w:rPr>
        <w:t xml:space="preserve">1. </w:t>
      </w:r>
      <w:r w:rsidR="00071E2D">
        <w:rPr>
          <w:rFonts w:ascii="Verdana" w:hAnsi="Verdana" w:cs="Arial"/>
          <w:sz w:val="14"/>
          <w:szCs w:val="18"/>
          <w:lang w:val="nl-BE"/>
        </w:rPr>
        <w:t xml:space="preserve">U kan </w:t>
      </w:r>
      <w:r w:rsidRPr="00D8680D">
        <w:rPr>
          <w:rFonts w:ascii="Verdana" w:hAnsi="Verdana" w:cs="Arial"/>
          <w:sz w:val="14"/>
          <w:szCs w:val="18"/>
          <w:lang w:val="nl-BE"/>
        </w:rPr>
        <w:t xml:space="preserve">dit WORD-formulier afdrukken en manueel invullen </w:t>
      </w:r>
      <w:r w:rsidR="007456E4">
        <w:rPr>
          <w:rFonts w:ascii="Verdana" w:hAnsi="Verdana" w:cs="Arial"/>
          <w:sz w:val="14"/>
          <w:szCs w:val="18"/>
          <w:lang w:val="nl-BE"/>
        </w:rPr>
        <w:t>en</w:t>
      </w:r>
      <w:r w:rsidRPr="00D8680D">
        <w:rPr>
          <w:rFonts w:ascii="Verdana" w:hAnsi="Verdana" w:cs="Arial"/>
          <w:sz w:val="14"/>
          <w:szCs w:val="18"/>
          <w:lang w:val="nl-BE"/>
        </w:rPr>
        <w:t xml:space="preserve"> </w:t>
      </w:r>
      <w:r w:rsidR="00F90C5D">
        <w:rPr>
          <w:rFonts w:ascii="Verdana" w:hAnsi="Verdana" w:cs="Arial"/>
          <w:sz w:val="14"/>
          <w:szCs w:val="18"/>
          <w:lang w:val="nl-BE"/>
        </w:rPr>
        <w:t>met de hand</w:t>
      </w:r>
      <w:r w:rsidR="00071E2D">
        <w:rPr>
          <w:rFonts w:ascii="Verdana" w:hAnsi="Verdana" w:cs="Arial"/>
          <w:sz w:val="14"/>
          <w:szCs w:val="18"/>
          <w:lang w:val="nl-BE"/>
        </w:rPr>
        <w:t xml:space="preserve"> </w:t>
      </w:r>
      <w:r w:rsidRPr="00D8680D">
        <w:rPr>
          <w:rFonts w:ascii="Verdana" w:hAnsi="Verdana" w:cs="Arial"/>
          <w:sz w:val="14"/>
          <w:szCs w:val="18"/>
          <w:lang w:val="nl-BE"/>
        </w:rPr>
        <w:t>ondertekenen.</w:t>
      </w:r>
    </w:p>
    <w:p w14:paraId="6DFC69B1" w14:textId="77777777" w:rsidR="0019342D" w:rsidRDefault="00785178" w:rsidP="00DD6272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142" w:right="140"/>
        <w:rPr>
          <w:rFonts w:ascii="Verdana" w:hAnsi="Verdana" w:cs="Arial"/>
          <w:sz w:val="14"/>
          <w:szCs w:val="18"/>
          <w:lang w:val="nl-BE"/>
        </w:rPr>
      </w:pPr>
      <w:r w:rsidRPr="00D8680D">
        <w:rPr>
          <w:rFonts w:ascii="Verdana" w:hAnsi="Verdana" w:cs="Arial"/>
          <w:sz w:val="14"/>
          <w:szCs w:val="18"/>
          <w:lang w:val="nl-BE"/>
        </w:rPr>
        <w:t xml:space="preserve">2. U </w:t>
      </w:r>
      <w:r w:rsidR="00071E2D">
        <w:rPr>
          <w:rFonts w:ascii="Verdana" w:hAnsi="Verdana" w:cs="Arial"/>
          <w:sz w:val="14"/>
          <w:szCs w:val="18"/>
          <w:lang w:val="nl-BE"/>
        </w:rPr>
        <w:t>kan dit WORD-</w:t>
      </w:r>
      <w:r w:rsidRPr="00D8680D">
        <w:rPr>
          <w:rFonts w:ascii="Verdana" w:hAnsi="Verdana" w:cs="Arial"/>
          <w:sz w:val="14"/>
          <w:szCs w:val="18"/>
          <w:lang w:val="nl-BE"/>
        </w:rPr>
        <w:t>formulier digitaal invullen en digitaal ondertekenen</w:t>
      </w:r>
      <w:r w:rsidR="002B4A8F">
        <w:rPr>
          <w:rFonts w:ascii="Verdana" w:hAnsi="Verdana" w:cs="Arial"/>
          <w:sz w:val="14"/>
          <w:szCs w:val="18"/>
          <w:lang w:val="nl-BE"/>
        </w:rPr>
        <w:t xml:space="preserve"> dit</w:t>
      </w:r>
      <w:r w:rsidRPr="00D8680D">
        <w:rPr>
          <w:rFonts w:ascii="Verdana" w:hAnsi="Verdana" w:cs="Arial"/>
          <w:sz w:val="14"/>
          <w:szCs w:val="18"/>
          <w:lang w:val="nl-BE"/>
        </w:rPr>
        <w:t xml:space="preserve"> volgens de WORD instructies</w:t>
      </w:r>
      <w:r w:rsidR="00D8680D" w:rsidRPr="00D8680D">
        <w:rPr>
          <w:rFonts w:ascii="Verdana" w:hAnsi="Verdana" w:cs="Arial"/>
          <w:sz w:val="14"/>
          <w:szCs w:val="18"/>
          <w:lang w:val="nl-BE"/>
        </w:rPr>
        <w:t xml:space="preserve"> op uw scherm</w:t>
      </w:r>
      <w:r w:rsidR="007456E4">
        <w:rPr>
          <w:rFonts w:ascii="Verdana" w:hAnsi="Verdana" w:cs="Arial"/>
          <w:sz w:val="14"/>
          <w:szCs w:val="18"/>
          <w:lang w:val="nl-BE"/>
        </w:rPr>
        <w:t xml:space="preserve"> of digitaal invullen</w:t>
      </w:r>
      <w:r w:rsidR="0019342D">
        <w:rPr>
          <w:rFonts w:ascii="Verdana" w:hAnsi="Verdana" w:cs="Arial"/>
          <w:sz w:val="14"/>
          <w:szCs w:val="18"/>
          <w:lang w:val="nl-BE"/>
        </w:rPr>
        <w:t>, afdrukken en</w:t>
      </w:r>
      <w:r w:rsidR="007456E4">
        <w:rPr>
          <w:rFonts w:ascii="Verdana" w:hAnsi="Verdana" w:cs="Arial"/>
          <w:sz w:val="14"/>
          <w:szCs w:val="18"/>
          <w:lang w:val="nl-BE"/>
        </w:rPr>
        <w:t xml:space="preserve"> met</w:t>
      </w:r>
    </w:p>
    <w:p w14:paraId="076F8E96" w14:textId="77777777" w:rsidR="00785178" w:rsidRPr="00D8680D" w:rsidRDefault="0019342D" w:rsidP="00DD6272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142" w:right="140"/>
        <w:rPr>
          <w:rFonts w:ascii="Verdana" w:hAnsi="Verdana" w:cs="Arial"/>
          <w:sz w:val="14"/>
          <w:szCs w:val="18"/>
          <w:lang w:val="nl-BE"/>
        </w:rPr>
      </w:pPr>
      <w:r>
        <w:rPr>
          <w:rFonts w:ascii="Verdana" w:hAnsi="Verdana" w:cs="Arial"/>
          <w:sz w:val="14"/>
          <w:szCs w:val="18"/>
          <w:lang w:val="nl-BE"/>
        </w:rPr>
        <w:t xml:space="preserve">    de</w:t>
      </w:r>
      <w:r w:rsidR="00DD6272">
        <w:rPr>
          <w:rFonts w:ascii="Verdana" w:hAnsi="Verdana" w:cs="Arial"/>
          <w:sz w:val="14"/>
          <w:szCs w:val="18"/>
          <w:lang w:val="nl-BE"/>
        </w:rPr>
        <w:t xml:space="preserve"> </w:t>
      </w:r>
      <w:r w:rsidR="007456E4">
        <w:rPr>
          <w:rFonts w:ascii="Verdana" w:hAnsi="Verdana" w:cs="Arial"/>
          <w:sz w:val="14"/>
          <w:szCs w:val="18"/>
          <w:lang w:val="nl-BE"/>
        </w:rPr>
        <w:t>hand ondertekenen.</w:t>
      </w:r>
    </w:p>
    <w:p w14:paraId="5DBDB787" w14:textId="77777777" w:rsidR="00785178" w:rsidRPr="00D8680D" w:rsidRDefault="00785178" w:rsidP="00DD6272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142" w:right="140"/>
        <w:rPr>
          <w:rFonts w:ascii="Verdana" w:hAnsi="Verdana" w:cs="Arial"/>
          <w:sz w:val="14"/>
          <w:szCs w:val="18"/>
          <w:lang w:val="nl-BE"/>
        </w:rPr>
      </w:pPr>
      <w:r w:rsidRPr="00D8680D">
        <w:rPr>
          <w:rFonts w:ascii="Verdana" w:hAnsi="Verdana" w:cs="Arial"/>
          <w:sz w:val="14"/>
          <w:szCs w:val="18"/>
          <w:lang w:val="nl-BE"/>
        </w:rPr>
        <w:t xml:space="preserve">3. </w:t>
      </w:r>
      <w:r w:rsidR="00DA5EC9">
        <w:rPr>
          <w:rFonts w:ascii="Verdana" w:hAnsi="Verdana" w:cs="Arial"/>
          <w:sz w:val="14"/>
          <w:szCs w:val="18"/>
          <w:lang w:val="nl-BE"/>
        </w:rPr>
        <w:t xml:space="preserve">Het </w:t>
      </w:r>
      <w:r w:rsidR="00F90C5D">
        <w:rPr>
          <w:rFonts w:ascii="Verdana" w:hAnsi="Verdana" w:cs="Arial"/>
          <w:sz w:val="14"/>
          <w:szCs w:val="18"/>
          <w:lang w:val="nl-BE"/>
        </w:rPr>
        <w:t>document</w:t>
      </w:r>
      <w:r w:rsidR="002C06FC">
        <w:rPr>
          <w:rFonts w:ascii="Verdana" w:hAnsi="Verdana" w:cs="Arial"/>
          <w:sz w:val="14"/>
          <w:szCs w:val="18"/>
          <w:lang w:val="nl-BE"/>
        </w:rPr>
        <w:t xml:space="preserve"> </w:t>
      </w:r>
      <w:r w:rsidR="00DA5EC9">
        <w:rPr>
          <w:rFonts w:ascii="Verdana" w:hAnsi="Verdana" w:cs="Arial"/>
          <w:sz w:val="14"/>
          <w:szCs w:val="18"/>
          <w:lang w:val="nl-BE"/>
        </w:rPr>
        <w:t xml:space="preserve">bij voorkeur digitaal </w:t>
      </w:r>
      <w:r w:rsidR="002C06FC">
        <w:rPr>
          <w:rFonts w:ascii="Verdana" w:hAnsi="Verdana" w:cs="Arial"/>
          <w:sz w:val="14"/>
          <w:szCs w:val="18"/>
          <w:lang w:val="nl-BE"/>
        </w:rPr>
        <w:t>als bijlage</w:t>
      </w:r>
      <w:r w:rsidRPr="00D8680D">
        <w:rPr>
          <w:rFonts w:ascii="Verdana" w:hAnsi="Verdana" w:cs="Arial"/>
          <w:sz w:val="14"/>
          <w:szCs w:val="18"/>
          <w:lang w:val="nl-BE"/>
        </w:rPr>
        <w:t xml:space="preserve"> door</w:t>
      </w:r>
      <w:r w:rsidR="00ED24CF">
        <w:rPr>
          <w:rFonts w:ascii="Verdana" w:hAnsi="Verdana" w:cs="Arial"/>
          <w:sz w:val="14"/>
          <w:szCs w:val="18"/>
          <w:lang w:val="nl-BE"/>
        </w:rPr>
        <w:t>sturen</w:t>
      </w:r>
      <w:r w:rsidRPr="00D8680D">
        <w:rPr>
          <w:rFonts w:ascii="Verdana" w:hAnsi="Verdana" w:cs="Arial"/>
          <w:sz w:val="14"/>
          <w:szCs w:val="18"/>
          <w:lang w:val="nl-BE"/>
        </w:rPr>
        <w:t xml:space="preserve"> naar </w:t>
      </w:r>
      <w:hyperlink r:id="rId8" w:history="1">
        <w:r w:rsidR="00DA5EC9" w:rsidRPr="00DA5EC9">
          <w:rPr>
            <w:rStyle w:val="Hyperlink"/>
            <w:rFonts w:ascii="Verdana" w:hAnsi="Verdana" w:cs="Arial"/>
            <w:sz w:val="14"/>
            <w:szCs w:val="18"/>
            <w:lang w:val="nl-BE"/>
          </w:rPr>
          <w:t>mailto:info@bcop-cbap.be</w:t>
        </w:r>
      </w:hyperlink>
      <w:r w:rsidRPr="00D8680D">
        <w:rPr>
          <w:rFonts w:ascii="Verdana" w:hAnsi="Verdana" w:cs="Arial"/>
          <w:sz w:val="14"/>
          <w:szCs w:val="18"/>
          <w:lang w:val="nl-BE"/>
        </w:rPr>
        <w:t>, ofwel per post naar</w:t>
      </w:r>
      <w:r w:rsidR="008D62EE">
        <w:rPr>
          <w:rFonts w:ascii="Verdana" w:hAnsi="Verdana" w:cs="Arial"/>
          <w:sz w:val="14"/>
          <w:szCs w:val="18"/>
          <w:lang w:val="nl-BE"/>
        </w:rPr>
        <w:t>,</w:t>
      </w:r>
      <w:r w:rsidR="002C06FC">
        <w:rPr>
          <w:rFonts w:ascii="Verdana" w:hAnsi="Verdana" w:cs="Arial"/>
          <w:sz w:val="14"/>
          <w:szCs w:val="18"/>
          <w:lang w:val="nl-BE"/>
        </w:rPr>
        <w:t xml:space="preserve"> zie adres hieronder</w:t>
      </w:r>
      <w:r w:rsidR="00583EE2">
        <w:rPr>
          <w:rFonts w:ascii="Verdana" w:hAnsi="Verdana" w:cs="Arial"/>
          <w:sz w:val="14"/>
          <w:szCs w:val="18"/>
          <w:lang w:val="nl-BE"/>
        </w:rPr>
        <w:t>.</w:t>
      </w:r>
    </w:p>
    <w:p w14:paraId="5236A83C" w14:textId="77777777" w:rsidR="00785178" w:rsidRPr="005F0FCE" w:rsidRDefault="00785178" w:rsidP="0019342D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142" w:right="140"/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</w:pPr>
      <w:r w:rsidRPr="00D8680D">
        <w:rPr>
          <w:rFonts w:ascii="Verdana" w:hAnsi="Verdana" w:cs="Arial"/>
          <w:bCs/>
          <w:sz w:val="14"/>
          <w:szCs w:val="18"/>
          <w:lang w:val="fr-BE"/>
        </w:rPr>
        <w:t>1</w:t>
      </w:r>
      <w:r w:rsidRPr="005F0FCE">
        <w:rPr>
          <w:rFonts w:ascii="Verdana" w:hAnsi="Verdana" w:cs="Arial"/>
          <w:bCs/>
          <w:color w:val="1F4E79" w:themeColor="accent1" w:themeShade="80"/>
          <w:sz w:val="14"/>
          <w:szCs w:val="18"/>
          <w:lang w:val="fr-BE"/>
        </w:rPr>
        <w:t>.</w:t>
      </w:r>
      <w:r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 xml:space="preserve"> </w:t>
      </w:r>
      <w:r w:rsidR="00BC2703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 xml:space="preserve">Imprimer </w:t>
      </w:r>
      <w:r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 xml:space="preserve">ce formulaire WORD </w:t>
      </w:r>
      <w:r w:rsidR="00BC2703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 xml:space="preserve">et </w:t>
      </w:r>
      <w:r w:rsidR="004A1310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>remplir</w:t>
      </w:r>
      <w:r w:rsidR="00BC2703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 xml:space="preserve"> manuellement</w:t>
      </w:r>
      <w:r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 xml:space="preserve"> </w:t>
      </w:r>
      <w:r w:rsidR="007456E4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>et</w:t>
      </w:r>
      <w:r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 xml:space="preserve"> </w:t>
      </w:r>
      <w:r w:rsidR="00BC2703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 xml:space="preserve">signer </w:t>
      </w:r>
      <w:r w:rsidR="004A1310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>à la main</w:t>
      </w:r>
      <w:r w:rsidR="00BC2703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>.</w:t>
      </w:r>
    </w:p>
    <w:p w14:paraId="15E0D8BF" w14:textId="77777777" w:rsidR="007456E4" w:rsidRPr="005F0FCE" w:rsidRDefault="0019342D" w:rsidP="0019342D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142" w:right="140"/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</w:pPr>
      <w:r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ab/>
      </w:r>
      <w:r w:rsidR="00785178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>2. Vous pouvez</w:t>
      </w:r>
      <w:r w:rsidR="004A1310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 xml:space="preserve"> également</w:t>
      </w:r>
      <w:r w:rsidR="00785178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 xml:space="preserve"> remplir le formulaire de manière numérique et </w:t>
      </w:r>
      <w:r w:rsidR="00F90C5D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>signer</w:t>
      </w:r>
      <w:r w:rsidR="004A1310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 xml:space="preserve"> </w:t>
      </w:r>
      <w:r w:rsidR="00BC2703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 xml:space="preserve">numériquement </w:t>
      </w:r>
      <w:r w:rsidR="00785178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>en suivant les instructions de WORD</w:t>
      </w:r>
      <w:r w:rsidR="00D8680D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 xml:space="preserve"> sur votre écran</w:t>
      </w:r>
      <w:r w:rsidR="00F90C5D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 xml:space="preserve"> </w:t>
      </w:r>
    </w:p>
    <w:p w14:paraId="6DE7CDC8" w14:textId="77777777" w:rsidR="00785178" w:rsidRPr="005F0FCE" w:rsidRDefault="00B57C2D" w:rsidP="0019342D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142" w:right="140"/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</w:pPr>
      <w:r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 xml:space="preserve">    </w:t>
      </w:r>
      <w:r w:rsidR="00F90C5D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 xml:space="preserve">ou </w:t>
      </w:r>
      <w:r w:rsidR="007456E4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>remplir numériquement</w:t>
      </w:r>
      <w:r w:rsidR="005F0FCE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>, imprimer et</w:t>
      </w:r>
      <w:r w:rsidR="007456E4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 xml:space="preserve"> </w:t>
      </w:r>
      <w:r w:rsidR="00F90C5D" w:rsidRPr="005F0FCE">
        <w:rPr>
          <w:rFonts w:ascii="Verdana" w:hAnsi="Verdana" w:cs="Arial"/>
          <w:color w:val="1F4E79" w:themeColor="accent1" w:themeShade="80"/>
          <w:sz w:val="14"/>
          <w:szCs w:val="18"/>
          <w:lang w:val="fr-BE"/>
        </w:rPr>
        <w:t>signer à la main.</w:t>
      </w:r>
    </w:p>
    <w:bookmarkEnd w:id="0"/>
    <w:p w14:paraId="70CE6CE9" w14:textId="77777777" w:rsidR="00785178" w:rsidRPr="00D8680D" w:rsidRDefault="00785178" w:rsidP="00DA5EC9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142" w:right="140"/>
        <w:rPr>
          <w:rFonts w:ascii="Verdana" w:hAnsi="Verdana" w:cs="Arial"/>
          <w:bCs/>
          <w:sz w:val="6"/>
          <w:szCs w:val="18"/>
          <w:lang w:val="fr-BE"/>
        </w:rPr>
      </w:pPr>
      <w:r w:rsidRPr="005F0FCE">
        <w:rPr>
          <w:rFonts w:ascii="Verdana" w:hAnsi="Verdana" w:cs="Arial"/>
          <w:color w:val="1F4E79" w:themeColor="accent1" w:themeShade="80"/>
          <w:sz w:val="14"/>
          <w:szCs w:val="14"/>
          <w:lang w:val="fr-FR"/>
        </w:rPr>
        <w:t xml:space="preserve">3. </w:t>
      </w:r>
      <w:r w:rsidR="002B4A8F" w:rsidRPr="005F0FCE">
        <w:rPr>
          <w:rFonts w:ascii="Verdana" w:hAnsi="Verdana" w:cs="Arial"/>
          <w:color w:val="1F4E79" w:themeColor="accent1" w:themeShade="80"/>
          <w:sz w:val="14"/>
          <w:szCs w:val="14"/>
          <w:lang w:val="fr-FR"/>
        </w:rPr>
        <w:t>Envoyez</w:t>
      </w:r>
      <w:r w:rsidR="00F90C5D" w:rsidRPr="005F0FCE">
        <w:rPr>
          <w:rFonts w:ascii="Verdana" w:hAnsi="Verdana" w:cs="Arial"/>
          <w:color w:val="1F4E79" w:themeColor="accent1" w:themeShade="80"/>
          <w:sz w:val="14"/>
          <w:szCs w:val="14"/>
          <w:lang w:val="fr-FR"/>
        </w:rPr>
        <w:t xml:space="preserve"> le formulaire</w:t>
      </w:r>
      <w:r w:rsidR="0078168A" w:rsidRPr="005F0FCE">
        <w:rPr>
          <w:rFonts w:ascii="Verdana" w:hAnsi="Verdana" w:cs="Arial"/>
          <w:color w:val="1F4E79" w:themeColor="accent1" w:themeShade="80"/>
          <w:sz w:val="14"/>
          <w:szCs w:val="14"/>
          <w:lang w:val="fr-FR"/>
        </w:rPr>
        <w:t xml:space="preserve"> de préférence</w:t>
      </w:r>
      <w:r w:rsidR="00F90C5D" w:rsidRPr="005F0FCE">
        <w:rPr>
          <w:rFonts w:ascii="Verdana" w:hAnsi="Verdana" w:cs="Arial"/>
          <w:color w:val="1F4E79" w:themeColor="accent1" w:themeShade="80"/>
          <w:sz w:val="14"/>
          <w:szCs w:val="14"/>
          <w:lang w:val="fr-FR"/>
        </w:rPr>
        <w:t xml:space="preserve"> </w:t>
      </w:r>
      <w:r w:rsidR="00DA5EC9">
        <w:rPr>
          <w:rFonts w:ascii="Verdana" w:hAnsi="Verdana" w:cs="Arial"/>
          <w:color w:val="1F4E79" w:themeColor="accent1" w:themeShade="80"/>
          <w:sz w:val="14"/>
          <w:szCs w:val="14"/>
          <w:lang w:val="fr-FR"/>
        </w:rPr>
        <w:t xml:space="preserve">digitalement </w:t>
      </w:r>
      <w:r w:rsidR="00A102D6" w:rsidRPr="005F0FCE">
        <w:rPr>
          <w:rFonts w:ascii="Verdana" w:hAnsi="Verdana" w:cs="Arial"/>
          <w:color w:val="1F4E79" w:themeColor="accent1" w:themeShade="80"/>
          <w:sz w:val="14"/>
          <w:szCs w:val="14"/>
          <w:lang w:val="fr-FR"/>
        </w:rPr>
        <w:t>comme</w:t>
      </w:r>
      <w:r w:rsidR="00F90C5D" w:rsidRPr="005F0FCE">
        <w:rPr>
          <w:rFonts w:ascii="Verdana" w:hAnsi="Verdana" w:cs="Arial"/>
          <w:color w:val="1F4E79" w:themeColor="accent1" w:themeShade="80"/>
          <w:sz w:val="14"/>
          <w:szCs w:val="14"/>
          <w:lang w:val="fr-FR"/>
        </w:rPr>
        <w:t xml:space="preserve"> pièce jointe</w:t>
      </w:r>
      <w:r w:rsidRPr="005F0FCE">
        <w:rPr>
          <w:rFonts w:ascii="Verdana" w:hAnsi="Verdana" w:cs="Arial"/>
          <w:color w:val="1F4E79" w:themeColor="accent1" w:themeShade="80"/>
          <w:sz w:val="14"/>
          <w:szCs w:val="14"/>
          <w:lang w:val="fr-FR"/>
        </w:rPr>
        <w:t xml:space="preserve"> à </w:t>
      </w:r>
      <w:hyperlink r:id="rId9" w:history="1">
        <w:r w:rsidR="00583EE2" w:rsidRPr="00A63F39">
          <w:rPr>
            <w:rStyle w:val="Hyperlink"/>
            <w:rFonts w:ascii="Verdana" w:hAnsi="Verdana" w:cs="Arial"/>
            <w:sz w:val="14"/>
            <w:szCs w:val="18"/>
            <w:lang w:val="fr-BE"/>
          </w:rPr>
          <w:t>mailto:info@bcop-cbap.be</w:t>
        </w:r>
      </w:hyperlink>
      <w:r w:rsidR="00583EE2">
        <w:rPr>
          <w:rFonts w:ascii="Verdana" w:hAnsi="Verdana" w:cs="Arial"/>
          <w:sz w:val="14"/>
          <w:szCs w:val="18"/>
          <w:lang w:val="fr-BE"/>
        </w:rPr>
        <w:t xml:space="preserve">, </w:t>
      </w:r>
      <w:r w:rsidR="008D62EE">
        <w:rPr>
          <w:rFonts w:ascii="Verdana" w:hAnsi="Verdana" w:cs="Arial"/>
          <w:sz w:val="14"/>
          <w:szCs w:val="18"/>
          <w:lang w:val="fr-BE"/>
        </w:rPr>
        <w:t xml:space="preserve">soit par voie postale, </w:t>
      </w:r>
      <w:r w:rsidR="00583EE2">
        <w:rPr>
          <w:rFonts w:ascii="Verdana" w:hAnsi="Verdana" w:cs="Arial"/>
          <w:sz w:val="14"/>
          <w:szCs w:val="18"/>
          <w:lang w:val="fr-BE"/>
        </w:rPr>
        <w:t>voir l’adresse ci-dessous.</w:t>
      </w:r>
    </w:p>
    <w:p w14:paraId="3A351F34" w14:textId="77777777" w:rsidR="00785178" w:rsidRPr="00907373" w:rsidRDefault="00785178" w:rsidP="00DD6272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142" w:right="140"/>
        <w:jc w:val="center"/>
        <w:rPr>
          <w:rFonts w:ascii="Verdana" w:hAnsi="Verdana" w:cs="Arial"/>
          <w:b/>
          <w:sz w:val="14"/>
          <w:szCs w:val="18"/>
          <w:lang w:val="nl-BE"/>
        </w:rPr>
      </w:pPr>
      <w:r w:rsidRPr="00907373">
        <w:rPr>
          <w:rFonts w:ascii="Verdana" w:hAnsi="Verdana" w:cs="Arial"/>
          <w:b/>
          <w:sz w:val="14"/>
          <w:szCs w:val="18"/>
          <w:lang w:val="nl-BE"/>
        </w:rPr>
        <w:t xml:space="preserve">PEUGEOT CLUB BELGIUM | </w:t>
      </w:r>
      <w:r w:rsidR="00907373">
        <w:rPr>
          <w:rFonts w:ascii="Verdana" w:hAnsi="Verdana" w:cs="Arial"/>
          <w:b/>
          <w:sz w:val="14"/>
          <w:szCs w:val="18"/>
          <w:lang w:val="nl-BE"/>
        </w:rPr>
        <w:t>LEUGSTRAAT 103 – 2630 AARTSELAAR</w:t>
      </w:r>
    </w:p>
    <w:p w14:paraId="22FAF1C6" w14:textId="77777777" w:rsidR="00785178" w:rsidRPr="00907373" w:rsidRDefault="00785178" w:rsidP="00DD6272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142" w:right="140"/>
        <w:jc w:val="center"/>
        <w:rPr>
          <w:rFonts w:ascii="Verdana" w:hAnsi="Verdana" w:cs="Arial"/>
          <w:bCs/>
          <w:sz w:val="6"/>
          <w:szCs w:val="18"/>
          <w:lang w:val="nl-BE"/>
        </w:rPr>
      </w:pPr>
    </w:p>
    <w:p w14:paraId="1019F147" w14:textId="77777777" w:rsidR="00785178" w:rsidRPr="008D62EE" w:rsidRDefault="00785178" w:rsidP="00DD6272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142" w:right="140"/>
        <w:jc w:val="center"/>
        <w:rPr>
          <w:rFonts w:ascii="Verdana" w:hAnsi="Verdana" w:cs="Arial"/>
          <w:b/>
          <w:color w:val="C00000"/>
          <w:sz w:val="14"/>
          <w:szCs w:val="14"/>
          <w:lang w:val="nl-BE"/>
        </w:rPr>
      </w:pPr>
      <w:r w:rsidRPr="008D62EE">
        <w:rPr>
          <w:rFonts w:ascii="Verdana" w:hAnsi="Verdana" w:cs="Arial"/>
          <w:b/>
          <w:color w:val="C00000"/>
          <w:sz w:val="14"/>
          <w:szCs w:val="14"/>
          <w:lang w:val="nl-BE"/>
        </w:rPr>
        <w:t xml:space="preserve">VOEG BIJ UW BERICHT EEN DIGITALE FOTO VAN UW OLDTIMER(S) – AJOUTEZ </w:t>
      </w:r>
      <w:r w:rsidR="00F90C5D" w:rsidRPr="008D62EE">
        <w:rPr>
          <w:rFonts w:ascii="Verdana" w:hAnsi="Verdana" w:cs="Arial"/>
          <w:b/>
          <w:color w:val="C00000"/>
          <w:sz w:val="14"/>
          <w:szCs w:val="14"/>
          <w:lang w:val="nl-BE"/>
        </w:rPr>
        <w:t xml:space="preserve">UNE </w:t>
      </w:r>
      <w:r w:rsidRPr="008D62EE">
        <w:rPr>
          <w:rFonts w:ascii="Verdana" w:hAnsi="Verdana" w:cs="Arial"/>
          <w:b/>
          <w:color w:val="C00000"/>
          <w:sz w:val="14"/>
          <w:szCs w:val="14"/>
          <w:lang w:val="nl-BE"/>
        </w:rPr>
        <w:t>PHOTO DIGITALE DE VO(S)TRE ANCÊTRE(S)</w:t>
      </w:r>
    </w:p>
    <w:p w14:paraId="4E49FB0C" w14:textId="77777777" w:rsidR="004D59E2" w:rsidRPr="008D62EE" w:rsidRDefault="004D59E2" w:rsidP="00410756">
      <w:pPr>
        <w:rPr>
          <w:rFonts w:ascii="Arial" w:hAnsi="Arial" w:cs="Arial"/>
          <w:b/>
          <w:sz w:val="10"/>
          <w:szCs w:val="10"/>
          <w:lang w:val="nl-BE"/>
        </w:rPr>
      </w:pPr>
    </w:p>
    <w:p w14:paraId="0730D56D" w14:textId="77777777" w:rsidR="00C6697A" w:rsidRPr="002D3BF2" w:rsidRDefault="004E2829" w:rsidP="00B300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 w:themeFill="accent6" w:themeFillTint="66"/>
        <w:ind w:left="142" w:right="140" w:firstLine="566"/>
        <w:jc w:val="center"/>
        <w:rPr>
          <w:rFonts w:ascii="Arial" w:hAnsi="Arial" w:cs="Arial"/>
          <w:sz w:val="18"/>
          <w:szCs w:val="16"/>
          <w:lang w:val="nl-BE"/>
        </w:rPr>
      </w:pPr>
      <w:r w:rsidRPr="002D3BF2">
        <w:rPr>
          <w:rFonts w:ascii="Arial" w:hAnsi="Arial" w:cs="Arial"/>
          <w:sz w:val="18"/>
          <w:szCs w:val="16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43"/>
      <w:r w:rsidRPr="002D3BF2">
        <w:rPr>
          <w:rFonts w:ascii="Arial" w:hAnsi="Arial" w:cs="Arial"/>
          <w:sz w:val="18"/>
          <w:szCs w:val="16"/>
        </w:rPr>
        <w:instrText xml:space="preserve"> FORMCHECKBOX </w:instrText>
      </w:r>
      <w:r w:rsidR="00000000">
        <w:rPr>
          <w:rFonts w:ascii="Arial" w:hAnsi="Arial" w:cs="Arial"/>
          <w:sz w:val="18"/>
          <w:szCs w:val="16"/>
        </w:rPr>
      </w:r>
      <w:r w:rsidR="00000000">
        <w:rPr>
          <w:rFonts w:ascii="Arial" w:hAnsi="Arial" w:cs="Arial"/>
          <w:sz w:val="18"/>
          <w:szCs w:val="16"/>
        </w:rPr>
        <w:fldChar w:fldCharType="separate"/>
      </w:r>
      <w:r w:rsidRPr="002D3BF2">
        <w:rPr>
          <w:rFonts w:ascii="Arial" w:hAnsi="Arial" w:cs="Arial"/>
          <w:sz w:val="18"/>
          <w:szCs w:val="16"/>
        </w:rPr>
        <w:fldChar w:fldCharType="end"/>
      </w:r>
      <w:bookmarkEnd w:id="1"/>
      <w:r w:rsidRPr="002D3BF2">
        <w:rPr>
          <w:rFonts w:ascii="Arial" w:hAnsi="Arial" w:cs="Arial"/>
          <w:sz w:val="18"/>
          <w:szCs w:val="16"/>
        </w:rPr>
        <w:t xml:space="preserve"> </w:t>
      </w:r>
      <w:r w:rsidR="00C6697A" w:rsidRPr="002D3BF2">
        <w:rPr>
          <w:rFonts w:ascii="Arial" w:hAnsi="Arial" w:cs="Arial"/>
          <w:caps/>
          <w:sz w:val="18"/>
          <w:szCs w:val="16"/>
          <w:lang w:val="nl-BE"/>
        </w:rPr>
        <w:t xml:space="preserve">Nieuw lid - </w:t>
      </w:r>
      <w:r w:rsidR="00C6697A" w:rsidRPr="005F0FCE">
        <w:rPr>
          <w:rFonts w:ascii="Arial" w:hAnsi="Arial" w:cs="Arial"/>
          <w:caps/>
          <w:color w:val="1F4E79" w:themeColor="accent1" w:themeShade="80"/>
          <w:sz w:val="18"/>
          <w:szCs w:val="16"/>
          <w:lang w:val="nl-BE"/>
        </w:rPr>
        <w:t>Nouveau membre</w:t>
      </w:r>
      <w:r w:rsidR="005B0716" w:rsidRPr="005F0FCE">
        <w:rPr>
          <w:rFonts w:ascii="Arial" w:hAnsi="Arial" w:cs="Arial"/>
          <w:caps/>
          <w:color w:val="1F4E79" w:themeColor="accent1" w:themeShade="80"/>
          <w:sz w:val="18"/>
          <w:szCs w:val="16"/>
          <w:lang w:val="nl-BE"/>
        </w:rPr>
        <w:t xml:space="preserve"> </w:t>
      </w:r>
      <w:r w:rsidR="004B30A8" w:rsidRPr="002D3BF2">
        <w:rPr>
          <w:rFonts w:ascii="Arial" w:hAnsi="Arial" w:cs="Arial"/>
          <w:caps/>
          <w:sz w:val="18"/>
          <w:szCs w:val="16"/>
          <w:lang w:val="nl-BE"/>
        </w:rPr>
        <w:tab/>
      </w:r>
      <w:r w:rsidRPr="002D3BF2">
        <w:rPr>
          <w:rFonts w:ascii="Arial" w:hAnsi="Arial" w:cs="Arial"/>
          <w:caps/>
          <w:sz w:val="18"/>
          <w:szCs w:val="16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44"/>
      <w:r w:rsidRPr="002D3BF2">
        <w:rPr>
          <w:rFonts w:ascii="Arial" w:hAnsi="Arial" w:cs="Arial"/>
          <w:caps/>
          <w:sz w:val="18"/>
          <w:szCs w:val="16"/>
        </w:rPr>
        <w:instrText xml:space="preserve"> FORMCHECKBOX </w:instrText>
      </w:r>
      <w:r w:rsidR="00000000">
        <w:rPr>
          <w:rFonts w:ascii="Arial" w:hAnsi="Arial" w:cs="Arial"/>
          <w:caps/>
          <w:sz w:val="18"/>
          <w:szCs w:val="16"/>
        </w:rPr>
      </w:r>
      <w:r w:rsidR="00000000">
        <w:rPr>
          <w:rFonts w:ascii="Arial" w:hAnsi="Arial" w:cs="Arial"/>
          <w:caps/>
          <w:sz w:val="18"/>
          <w:szCs w:val="16"/>
        </w:rPr>
        <w:fldChar w:fldCharType="separate"/>
      </w:r>
      <w:r w:rsidRPr="002D3BF2">
        <w:rPr>
          <w:rFonts w:ascii="Arial" w:hAnsi="Arial" w:cs="Arial"/>
          <w:caps/>
          <w:sz w:val="18"/>
          <w:szCs w:val="16"/>
        </w:rPr>
        <w:fldChar w:fldCharType="end"/>
      </w:r>
      <w:bookmarkEnd w:id="2"/>
      <w:r w:rsidR="00C6697A" w:rsidRPr="002D3BF2">
        <w:rPr>
          <w:rFonts w:ascii="Arial" w:hAnsi="Arial" w:cs="Arial"/>
          <w:caps/>
          <w:sz w:val="18"/>
          <w:szCs w:val="16"/>
          <w:lang w:val="nl-BE"/>
        </w:rPr>
        <w:t xml:space="preserve"> Wijziging</w:t>
      </w:r>
      <w:r w:rsidR="004B30A8" w:rsidRPr="002D3BF2">
        <w:rPr>
          <w:rFonts w:ascii="Arial" w:hAnsi="Arial" w:cs="Arial"/>
          <w:caps/>
          <w:sz w:val="18"/>
          <w:szCs w:val="16"/>
          <w:lang w:val="nl-BE"/>
        </w:rPr>
        <w:t xml:space="preserve"> gegevens</w:t>
      </w:r>
      <w:r w:rsidR="00C6697A" w:rsidRPr="002D3BF2">
        <w:rPr>
          <w:rFonts w:ascii="Arial" w:hAnsi="Arial" w:cs="Arial"/>
          <w:caps/>
          <w:sz w:val="18"/>
          <w:szCs w:val="16"/>
          <w:lang w:val="nl-BE"/>
        </w:rPr>
        <w:t xml:space="preserve"> </w:t>
      </w:r>
      <w:r w:rsidR="00AC6606" w:rsidRPr="002D3BF2">
        <w:rPr>
          <w:rFonts w:ascii="Arial" w:hAnsi="Arial" w:cs="Arial"/>
          <w:caps/>
          <w:sz w:val="18"/>
          <w:szCs w:val="16"/>
          <w:lang w:val="nl-BE"/>
        </w:rPr>
        <w:t xml:space="preserve">- </w:t>
      </w:r>
      <w:r w:rsidR="00C6697A" w:rsidRPr="005F0FCE">
        <w:rPr>
          <w:rFonts w:ascii="Arial" w:hAnsi="Arial" w:cs="Arial"/>
          <w:caps/>
          <w:color w:val="1F4E79" w:themeColor="accent1" w:themeShade="80"/>
          <w:sz w:val="18"/>
          <w:szCs w:val="16"/>
          <w:lang w:val="nl-BE"/>
        </w:rPr>
        <w:t xml:space="preserve">Changement </w:t>
      </w:r>
      <w:r w:rsidR="004B30A8" w:rsidRPr="005F0FCE">
        <w:rPr>
          <w:rFonts w:ascii="Arial" w:hAnsi="Arial" w:cs="Arial"/>
          <w:caps/>
          <w:color w:val="1F4E79" w:themeColor="accent1" w:themeShade="80"/>
          <w:sz w:val="18"/>
          <w:szCs w:val="16"/>
          <w:lang w:val="nl-BE"/>
        </w:rPr>
        <w:t>des données</w:t>
      </w:r>
    </w:p>
    <w:tbl>
      <w:tblPr>
        <w:tblStyle w:val="Tabelraster"/>
        <w:tblW w:w="0" w:type="auto"/>
        <w:tblInd w:w="27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616"/>
        <w:gridCol w:w="3301"/>
      </w:tblGrid>
      <w:tr w:rsidR="00E60896" w:rsidRPr="00AC1739" w14:paraId="479F2E34" w14:textId="77777777" w:rsidTr="005D6BD8">
        <w:trPr>
          <w:trHeight w:val="249"/>
        </w:trPr>
        <w:tc>
          <w:tcPr>
            <w:tcW w:w="7616" w:type="dxa"/>
            <w:tcBorders>
              <w:top w:val="nil"/>
            </w:tcBorders>
            <w:shd w:val="clear" w:color="auto" w:fill="E2EFD9" w:themeFill="accent6" w:themeFillTint="33"/>
          </w:tcPr>
          <w:p w14:paraId="777876CF" w14:textId="77777777" w:rsidR="00E60896" w:rsidRPr="00AC1739" w:rsidRDefault="00E60896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C1739">
              <w:rPr>
                <w:rFonts w:ascii="Arial" w:hAnsi="Arial" w:cs="Arial"/>
                <w:sz w:val="18"/>
                <w:szCs w:val="18"/>
                <w:lang w:val="nl-BE"/>
              </w:rPr>
              <w:t xml:space="preserve">Naam/voornaam – </w:t>
            </w:r>
            <w:r w:rsidRPr="005F0FCE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nl-BE"/>
              </w:rPr>
              <w:t>Nom/Prénom</w:t>
            </w:r>
            <w:r w:rsidRPr="00AC1739">
              <w:rPr>
                <w:rFonts w:ascii="Arial" w:hAnsi="Arial" w:cs="Arial"/>
                <w:sz w:val="18"/>
                <w:szCs w:val="18"/>
                <w:lang w:val="nl-BE"/>
              </w:rPr>
              <w:t>:</w:t>
            </w:r>
            <w:r w:rsidR="00AC1739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3" w:name="Text53"/>
            <w:r w:rsidR="00AC1739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 w:rsidR="00AC1739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AC1739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AC1739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3"/>
            <w:r w:rsidRPr="00AC1739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AC1739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4" w:name="Text54"/>
            <w:r w:rsidR="00AC1739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 w:rsidR="00AC1739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AC1739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AC1739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4"/>
          </w:p>
        </w:tc>
        <w:tc>
          <w:tcPr>
            <w:tcW w:w="3301" w:type="dxa"/>
            <w:tcBorders>
              <w:top w:val="nil"/>
            </w:tcBorders>
            <w:shd w:val="clear" w:color="auto" w:fill="E2EFD9" w:themeFill="accent6" w:themeFillTint="33"/>
          </w:tcPr>
          <w:p w14:paraId="6372D696" w14:textId="77777777" w:rsidR="00E60896" w:rsidRPr="00AC1739" w:rsidRDefault="00E60896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C1739">
              <w:rPr>
                <w:rFonts w:ascii="Arial" w:hAnsi="Arial" w:cs="Arial"/>
                <w:sz w:val="18"/>
                <w:szCs w:val="18"/>
                <w:lang w:val="nl-BE"/>
              </w:rPr>
              <w:t xml:space="preserve">Tel : </w:t>
            </w:r>
            <w:r w:rsidRPr="00AC1739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  <w:r w:rsidRPr="00AC1739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Pr="00AC1739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 w:rsidRPr="00AC1739">
              <w:rPr>
                <w:rFonts w:ascii="Arial" w:hAnsi="Arial" w:cs="Arial"/>
                <w:sz w:val="18"/>
                <w:szCs w:val="18"/>
                <w:lang w:val="nl-BE"/>
              </w:rPr>
            </w:r>
            <w:r w:rsidRPr="00AC1739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P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P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P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P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Pr="00AC1739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5"/>
          </w:p>
        </w:tc>
      </w:tr>
      <w:tr w:rsidR="00E60896" w:rsidRPr="00AC1739" w14:paraId="658E8AB0" w14:textId="77777777" w:rsidTr="009D1834">
        <w:trPr>
          <w:trHeight w:val="249"/>
        </w:trPr>
        <w:tc>
          <w:tcPr>
            <w:tcW w:w="7616" w:type="dxa"/>
            <w:shd w:val="clear" w:color="auto" w:fill="E2EFD9" w:themeFill="accent6" w:themeFillTint="33"/>
          </w:tcPr>
          <w:p w14:paraId="40BC6871" w14:textId="77777777" w:rsidR="00E60896" w:rsidRPr="00AC1739" w:rsidRDefault="00E60896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t xml:space="preserve">Geboortedatum – </w:t>
            </w:r>
            <w:r w:rsidRPr="005F0FCE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fr-FR"/>
              </w:rPr>
              <w:t>Date de naissance </w:t>
            </w: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4"/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6"/>
          </w:p>
        </w:tc>
        <w:tc>
          <w:tcPr>
            <w:tcW w:w="3301" w:type="dxa"/>
            <w:shd w:val="clear" w:color="auto" w:fill="E2EFD9" w:themeFill="accent6" w:themeFillTint="33"/>
          </w:tcPr>
          <w:p w14:paraId="16FF91F1" w14:textId="77777777" w:rsidR="00E60896" w:rsidRPr="00AC1739" w:rsidRDefault="00E60896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t>Gsm :</w:t>
            </w: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7"/>
          </w:p>
        </w:tc>
      </w:tr>
      <w:tr w:rsidR="00E60896" w:rsidRPr="00AC1739" w14:paraId="05911C02" w14:textId="77777777" w:rsidTr="009D1834">
        <w:trPr>
          <w:trHeight w:val="249"/>
        </w:trPr>
        <w:tc>
          <w:tcPr>
            <w:tcW w:w="7616" w:type="dxa"/>
            <w:shd w:val="clear" w:color="auto" w:fill="E2EFD9" w:themeFill="accent6" w:themeFillTint="33"/>
          </w:tcPr>
          <w:p w14:paraId="286B6E5C" w14:textId="77777777" w:rsidR="00E60896" w:rsidRPr="00AC1739" w:rsidRDefault="00E60896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t xml:space="preserve">Adres – </w:t>
            </w:r>
            <w:r w:rsidRPr="005F0FCE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fr-FR"/>
              </w:rPr>
              <w:t>Adresse</w:t>
            </w: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8" w:name="Text5"/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8"/>
          </w:p>
        </w:tc>
        <w:tc>
          <w:tcPr>
            <w:tcW w:w="3301" w:type="dxa"/>
            <w:shd w:val="clear" w:color="auto" w:fill="E2EFD9" w:themeFill="accent6" w:themeFillTint="33"/>
          </w:tcPr>
          <w:p w14:paraId="3C7592E4" w14:textId="77777777" w:rsidR="00E60896" w:rsidRPr="00AC1739" w:rsidRDefault="00E60896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t>Email</w:t>
            </w:r>
            <w:r w:rsidR="00A102D6">
              <w:rPr>
                <w:rFonts w:ascii="Arial" w:hAnsi="Arial" w:cs="Arial"/>
                <w:sz w:val="18"/>
                <w:szCs w:val="18"/>
                <w:lang w:val="fr-FR"/>
              </w:rPr>
              <w:t xml:space="preserve"> 1</w:t>
            </w: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9"/>
          </w:p>
        </w:tc>
      </w:tr>
      <w:tr w:rsidR="00E60896" w:rsidRPr="00AC1739" w14:paraId="2B78E109" w14:textId="77777777" w:rsidTr="009D1834">
        <w:trPr>
          <w:trHeight w:val="249"/>
        </w:trPr>
        <w:tc>
          <w:tcPr>
            <w:tcW w:w="7616" w:type="dxa"/>
            <w:shd w:val="clear" w:color="auto" w:fill="E2EFD9" w:themeFill="accent6" w:themeFillTint="33"/>
          </w:tcPr>
          <w:p w14:paraId="2AEC30C6" w14:textId="77777777" w:rsidR="00E60896" w:rsidRPr="00AC1739" w:rsidRDefault="00E60896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t xml:space="preserve">Postcode – </w:t>
            </w:r>
            <w:r w:rsidRPr="005F0FCE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fr-FR"/>
              </w:rPr>
              <w:t>Code Postal </w:t>
            </w: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10" w:name="Text6"/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10"/>
          </w:p>
        </w:tc>
        <w:tc>
          <w:tcPr>
            <w:tcW w:w="3301" w:type="dxa"/>
            <w:shd w:val="clear" w:color="auto" w:fill="E2EFD9" w:themeFill="accent6" w:themeFillTint="33"/>
          </w:tcPr>
          <w:p w14:paraId="4217F0AC" w14:textId="77777777" w:rsidR="00E60896" w:rsidRPr="00AC1739" w:rsidRDefault="00A102D6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Email 2: </w:t>
            </w:r>
            <w:r w:rsidR="00F50B4B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" w:name="Text92"/>
            <w:r w:rsidR="00F50B4B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 w:rsidR="00F50B4B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F50B4B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="00F50B4B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F50B4B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F50B4B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F50B4B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F50B4B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F50B4B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11"/>
          </w:p>
        </w:tc>
      </w:tr>
      <w:tr w:rsidR="00E60896" w:rsidRPr="00AC1739" w14:paraId="0A2D0271" w14:textId="77777777" w:rsidTr="009D1834">
        <w:trPr>
          <w:trHeight w:val="249"/>
        </w:trPr>
        <w:tc>
          <w:tcPr>
            <w:tcW w:w="7616" w:type="dxa"/>
            <w:shd w:val="clear" w:color="auto" w:fill="E2EFD9" w:themeFill="accent6" w:themeFillTint="33"/>
          </w:tcPr>
          <w:p w14:paraId="575DD4FC" w14:textId="77777777" w:rsidR="00E60896" w:rsidRPr="00AC1739" w:rsidRDefault="00E60896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t xml:space="preserve">Woonplaats </w:t>
            </w:r>
            <w:r w:rsidRPr="00AC1739">
              <w:rPr>
                <w:rFonts w:ascii="Arial" w:hAnsi="Arial" w:cs="Arial"/>
                <w:sz w:val="18"/>
                <w:szCs w:val="18"/>
                <w:lang w:val="fr-BE"/>
              </w:rPr>
              <w:t xml:space="preserve">– </w:t>
            </w:r>
            <w:r w:rsidRPr="005F0FCE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fr-BE"/>
              </w:rPr>
              <w:t>Localité </w:t>
            </w:r>
            <w:r w:rsidRPr="00AC1739">
              <w:rPr>
                <w:rFonts w:ascii="Arial" w:hAnsi="Arial" w:cs="Arial"/>
                <w:sz w:val="18"/>
                <w:szCs w:val="18"/>
                <w:lang w:val="fr-BE"/>
              </w:rPr>
              <w:t xml:space="preserve">: </w:t>
            </w:r>
            <w:r w:rsidR="00AC1739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12" w:name="Text7"/>
            <w:r w:rsidR="00AC1739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 w:rsidR="00AC1739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AC1739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AC1739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 w:rsidR="00AC1739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12"/>
          </w:p>
        </w:tc>
        <w:tc>
          <w:tcPr>
            <w:tcW w:w="3301" w:type="dxa"/>
            <w:shd w:val="clear" w:color="auto" w:fill="E2EFD9" w:themeFill="accent6" w:themeFillTint="33"/>
          </w:tcPr>
          <w:p w14:paraId="45C0A2A9" w14:textId="77777777" w:rsidR="00E60896" w:rsidRPr="00AC1739" w:rsidRDefault="00E60896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E60896" w:rsidRPr="00AC1739" w14:paraId="2A1532DF" w14:textId="77777777" w:rsidTr="009D1834">
        <w:trPr>
          <w:trHeight w:val="249"/>
        </w:trPr>
        <w:tc>
          <w:tcPr>
            <w:tcW w:w="7616" w:type="dxa"/>
            <w:shd w:val="clear" w:color="auto" w:fill="E2EFD9" w:themeFill="accent6" w:themeFillTint="33"/>
          </w:tcPr>
          <w:p w14:paraId="7BC362BE" w14:textId="77777777" w:rsidR="00E60896" w:rsidRPr="00AC1739" w:rsidRDefault="00E60896" w:rsidP="00624397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24397">
              <w:rPr>
                <w:rFonts w:ascii="Arial" w:hAnsi="Arial" w:cs="Arial"/>
                <w:sz w:val="18"/>
                <w:szCs w:val="18"/>
                <w:lang w:val="fr-FR"/>
              </w:rPr>
              <w:t xml:space="preserve">Land – </w:t>
            </w:r>
            <w:r w:rsidRPr="005F0FCE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fr-FR"/>
              </w:rPr>
              <w:t>Pays </w:t>
            </w:r>
            <w:r w:rsidRPr="00624397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13" w:name="Text8"/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t> </w:t>
            </w:r>
            <w:r w:rsidR="00AC1739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13"/>
          </w:p>
        </w:tc>
        <w:tc>
          <w:tcPr>
            <w:tcW w:w="3301" w:type="dxa"/>
            <w:shd w:val="clear" w:color="auto" w:fill="E2EFD9" w:themeFill="accent6" w:themeFillTint="33"/>
          </w:tcPr>
          <w:p w14:paraId="11B00DFC" w14:textId="77777777" w:rsidR="00E60896" w:rsidRPr="00AC1739" w:rsidRDefault="00B300C0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t>Taal-</w:t>
            </w:r>
            <w:r w:rsidRPr="005F0FCE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fr-FR"/>
              </w:rPr>
              <w:t>Langue </w:t>
            </w:r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t xml:space="preserve"> NL - </w:t>
            </w:r>
            <w:r w:rsidRPr="00AC17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29"/>
            <w:r w:rsidRPr="00AC1739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173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AC1739">
              <w:rPr>
                <w:rFonts w:ascii="Arial" w:hAnsi="Arial" w:cs="Arial"/>
                <w:sz w:val="18"/>
                <w:szCs w:val="18"/>
                <w:lang w:val="fr-FR"/>
              </w:rPr>
              <w:t xml:space="preserve"> FR</w:t>
            </w:r>
          </w:p>
        </w:tc>
      </w:tr>
    </w:tbl>
    <w:p w14:paraId="0A4D62F1" w14:textId="77777777" w:rsidR="00E60896" w:rsidRPr="007D573F" w:rsidRDefault="00E60896">
      <w:pPr>
        <w:rPr>
          <w:rFonts w:ascii="Arial" w:hAnsi="Arial" w:cs="Arial"/>
          <w:sz w:val="10"/>
          <w:szCs w:val="10"/>
          <w:lang w:val="nl-BE"/>
        </w:rPr>
      </w:pPr>
    </w:p>
    <w:p w14:paraId="55D9676E" w14:textId="77777777" w:rsidR="00C6697A" w:rsidRPr="002D3BF2" w:rsidRDefault="00C6697A" w:rsidP="00725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 w:themeFill="accent6" w:themeFillTint="66"/>
        <w:ind w:left="142" w:right="140" w:firstLine="566"/>
        <w:jc w:val="center"/>
        <w:rPr>
          <w:rFonts w:ascii="Arial" w:hAnsi="Arial" w:cs="Arial"/>
          <w:sz w:val="18"/>
          <w:szCs w:val="18"/>
        </w:rPr>
      </w:pPr>
      <w:r w:rsidRPr="002D3BF2">
        <w:rPr>
          <w:rFonts w:ascii="Arial" w:hAnsi="Arial" w:cs="Arial"/>
          <w:sz w:val="18"/>
          <w:szCs w:val="18"/>
        </w:rPr>
        <w:t>VOERTUIG-</w:t>
      </w:r>
      <w:r w:rsidRPr="005F0FCE">
        <w:rPr>
          <w:rFonts w:ascii="Arial" w:hAnsi="Arial" w:cs="Arial"/>
          <w:color w:val="1F4E79" w:themeColor="accent1" w:themeShade="80"/>
          <w:sz w:val="18"/>
          <w:szCs w:val="18"/>
        </w:rPr>
        <w:t>VEHICULE </w:t>
      </w:r>
      <w:r w:rsidRPr="002D3BF2">
        <w:rPr>
          <w:rFonts w:ascii="Arial" w:hAnsi="Arial" w:cs="Arial"/>
          <w:sz w:val="18"/>
          <w:szCs w:val="18"/>
        </w:rPr>
        <w:t>:</w:t>
      </w:r>
      <w:r w:rsidR="00622985" w:rsidRPr="002D3BF2">
        <w:rPr>
          <w:rFonts w:ascii="Arial" w:hAnsi="Arial" w:cs="Arial"/>
          <w:sz w:val="18"/>
          <w:szCs w:val="18"/>
        </w:rPr>
        <w:tab/>
      </w:r>
      <w:r w:rsidRPr="002D3BF2">
        <w:rPr>
          <w:rFonts w:ascii="Arial" w:hAnsi="Arial" w:cs="Arial"/>
          <w:sz w:val="18"/>
          <w:szCs w:val="18"/>
        </w:rPr>
        <w:tab/>
      </w:r>
      <w:r w:rsidR="003F7016" w:rsidRPr="002D3BF2">
        <w:rPr>
          <w:rFonts w:ascii="Arial" w:hAnsi="Arial" w:cs="Arial"/>
          <w:sz w:val="18"/>
          <w:szCs w:val="18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7016" w:rsidRPr="002D3BF2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3F7016" w:rsidRPr="002D3BF2">
        <w:rPr>
          <w:rFonts w:ascii="Arial" w:hAnsi="Arial" w:cs="Arial"/>
          <w:sz w:val="18"/>
          <w:szCs w:val="18"/>
        </w:rPr>
        <w:fldChar w:fldCharType="end"/>
      </w:r>
      <w:r w:rsidR="003F7016" w:rsidRPr="002D3BF2">
        <w:rPr>
          <w:rFonts w:ascii="Arial" w:hAnsi="Arial" w:cs="Arial"/>
          <w:sz w:val="18"/>
          <w:szCs w:val="18"/>
        </w:rPr>
        <w:t xml:space="preserve"> OLDTIMER / </w:t>
      </w:r>
      <w:r w:rsidR="003F7016" w:rsidRPr="005F0FCE">
        <w:rPr>
          <w:rFonts w:ascii="Arial" w:hAnsi="Arial" w:cs="Arial"/>
          <w:color w:val="1F4E79" w:themeColor="accent1" w:themeShade="80"/>
          <w:sz w:val="18"/>
          <w:szCs w:val="18"/>
        </w:rPr>
        <w:t>ANCÊTRE</w:t>
      </w:r>
      <w:r w:rsidR="003F7016" w:rsidRPr="002D3BF2">
        <w:rPr>
          <w:rFonts w:ascii="Arial" w:hAnsi="Arial" w:cs="Arial"/>
          <w:sz w:val="18"/>
          <w:szCs w:val="18"/>
        </w:rPr>
        <w:tab/>
      </w:r>
      <w:r w:rsidR="00B635A3" w:rsidRPr="002D3BF2">
        <w:rPr>
          <w:rFonts w:ascii="Arial" w:hAnsi="Arial" w:cs="Arial"/>
          <w:sz w:val="18"/>
          <w:szCs w:val="18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35A3" w:rsidRPr="002D3BF2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B635A3" w:rsidRPr="002D3BF2">
        <w:rPr>
          <w:rFonts w:ascii="Arial" w:hAnsi="Arial" w:cs="Arial"/>
          <w:sz w:val="18"/>
          <w:szCs w:val="18"/>
        </w:rPr>
        <w:fldChar w:fldCharType="end"/>
      </w:r>
      <w:r w:rsidR="00B635A3" w:rsidRPr="002D3BF2">
        <w:rPr>
          <w:rFonts w:ascii="Arial" w:hAnsi="Arial" w:cs="Arial"/>
          <w:sz w:val="18"/>
          <w:szCs w:val="18"/>
        </w:rPr>
        <w:t xml:space="preserve"> YOUNGTIMER</w:t>
      </w:r>
      <w:r w:rsidR="00B635A3" w:rsidRPr="002D3BF2">
        <w:rPr>
          <w:rFonts w:ascii="Arial" w:hAnsi="Arial" w:cs="Arial"/>
          <w:sz w:val="18"/>
          <w:szCs w:val="18"/>
        </w:rPr>
        <w:tab/>
      </w:r>
      <w:r w:rsidR="00B635A3" w:rsidRPr="002D3BF2">
        <w:rPr>
          <w:rFonts w:ascii="Arial" w:hAnsi="Arial" w:cs="Arial"/>
          <w:sz w:val="18"/>
          <w:szCs w:val="18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35A3" w:rsidRPr="002D3BF2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B635A3" w:rsidRPr="002D3BF2">
        <w:rPr>
          <w:rFonts w:ascii="Arial" w:hAnsi="Arial" w:cs="Arial"/>
          <w:sz w:val="18"/>
          <w:szCs w:val="18"/>
        </w:rPr>
        <w:fldChar w:fldCharType="end"/>
      </w:r>
      <w:r w:rsidR="00B635A3" w:rsidRPr="002D3BF2">
        <w:rPr>
          <w:rFonts w:ascii="Arial" w:hAnsi="Arial" w:cs="Arial"/>
          <w:sz w:val="18"/>
          <w:szCs w:val="18"/>
        </w:rPr>
        <w:t xml:space="preserve"> </w:t>
      </w:r>
      <w:r w:rsidR="00B466F1" w:rsidRPr="002D3BF2">
        <w:rPr>
          <w:rFonts w:ascii="Arial" w:hAnsi="Arial" w:cs="Arial"/>
          <w:sz w:val="18"/>
          <w:szCs w:val="18"/>
        </w:rPr>
        <w:t>MODERN</w:t>
      </w:r>
      <w:r w:rsidR="00B466F1" w:rsidRPr="00B53CBE">
        <w:rPr>
          <w:rFonts w:ascii="Arial" w:hAnsi="Arial" w:cs="Arial"/>
          <w:color w:val="1F4E79" w:themeColor="accent1" w:themeShade="80"/>
          <w:sz w:val="18"/>
          <w:szCs w:val="18"/>
        </w:rPr>
        <w:t xml:space="preserve">(E) </w:t>
      </w:r>
    </w:p>
    <w:tbl>
      <w:tblPr>
        <w:tblW w:w="10915" w:type="dxa"/>
        <w:tblInd w:w="284" w:type="dxa"/>
        <w:shd w:val="clear" w:color="auto" w:fill="E2EFD9" w:themeFill="accent6" w:themeFillTint="33"/>
        <w:tblLayout w:type="fixed"/>
        <w:tblLook w:val="0000" w:firstRow="0" w:lastRow="0" w:firstColumn="0" w:lastColumn="0" w:noHBand="0" w:noVBand="0"/>
      </w:tblPr>
      <w:tblGrid>
        <w:gridCol w:w="7386"/>
        <w:gridCol w:w="3529"/>
      </w:tblGrid>
      <w:tr w:rsidR="00C6697A" w:rsidRPr="00B77D62" w14:paraId="4B7FC101" w14:textId="77777777" w:rsidTr="002D3BF2">
        <w:tc>
          <w:tcPr>
            <w:tcW w:w="7386" w:type="dxa"/>
            <w:shd w:val="clear" w:color="auto" w:fill="E2EFD9" w:themeFill="accent6" w:themeFillTint="33"/>
          </w:tcPr>
          <w:p w14:paraId="1061C36D" w14:textId="77777777" w:rsidR="00C6697A" w:rsidRPr="00B77D62" w:rsidRDefault="00C6697A" w:rsidP="0004126E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rFonts w:ascii="Arial" w:hAnsi="Arial" w:cs="Arial"/>
                <w:sz w:val="16"/>
                <w:szCs w:val="18"/>
                <w:lang w:val="fr-FR"/>
              </w:rPr>
            </w:pPr>
            <w:r w:rsidRPr="00B77D62">
              <w:rPr>
                <w:rFonts w:ascii="Arial" w:hAnsi="Arial" w:cs="Arial"/>
                <w:b/>
                <w:sz w:val="16"/>
                <w:szCs w:val="18"/>
                <w:lang w:val="fr-FR"/>
              </w:rPr>
              <w:t>CI</w:t>
            </w:r>
            <w:r w:rsidRPr="00B77D62">
              <w:rPr>
                <w:rFonts w:ascii="Arial" w:hAnsi="Arial" w:cs="Arial"/>
                <w:b/>
                <w:sz w:val="16"/>
                <w:szCs w:val="18"/>
                <w:lang w:val="fr-FR"/>
              </w:rPr>
              <w:tab/>
            </w:r>
            <w:r w:rsidRPr="00B77D62">
              <w:rPr>
                <w:rFonts w:ascii="Arial" w:hAnsi="Arial" w:cs="Arial"/>
                <w:b/>
                <w:sz w:val="16"/>
                <w:szCs w:val="18"/>
                <w:lang w:val="fr-FR"/>
              </w:rPr>
              <w:tab/>
            </w:r>
            <w:r w:rsidRPr="00B77D62">
              <w:rPr>
                <w:rFonts w:ascii="Arial" w:hAnsi="Arial" w:cs="Arial"/>
                <w:sz w:val="16"/>
                <w:szCs w:val="18"/>
                <w:lang w:val="fr-FR"/>
              </w:rPr>
              <w:t>Binnenstuur-</w:t>
            </w:r>
            <w:r w:rsidRPr="007608DB">
              <w:rPr>
                <w:rFonts w:ascii="Arial" w:hAnsi="Arial" w:cs="Arial"/>
                <w:color w:val="1F4E79" w:themeColor="accent1" w:themeShade="80"/>
                <w:sz w:val="16"/>
                <w:szCs w:val="18"/>
                <w:lang w:val="fr-FR"/>
              </w:rPr>
              <w:t>Conduite intérieure</w:t>
            </w:r>
            <w:r w:rsidR="00F67AF2" w:rsidRPr="007608DB">
              <w:rPr>
                <w:rFonts w:ascii="Arial" w:hAnsi="Arial" w:cs="Arial"/>
                <w:color w:val="1F4E79" w:themeColor="accent1" w:themeShade="80"/>
                <w:sz w:val="16"/>
                <w:szCs w:val="18"/>
                <w:lang w:val="fr-FR"/>
              </w:rPr>
              <w:t xml:space="preserve"> (berline)</w:t>
            </w:r>
          </w:p>
        </w:tc>
        <w:tc>
          <w:tcPr>
            <w:tcW w:w="3529" w:type="dxa"/>
            <w:shd w:val="clear" w:color="auto" w:fill="E2EFD9" w:themeFill="accent6" w:themeFillTint="33"/>
          </w:tcPr>
          <w:p w14:paraId="1192E59F" w14:textId="77777777" w:rsidR="00C6697A" w:rsidRPr="00B77D62" w:rsidRDefault="00C6697A" w:rsidP="0004126E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rFonts w:ascii="Arial" w:hAnsi="Arial" w:cs="Arial"/>
                <w:sz w:val="16"/>
                <w:szCs w:val="18"/>
              </w:rPr>
            </w:pPr>
            <w:r w:rsidRPr="00B77D62">
              <w:rPr>
                <w:rFonts w:ascii="Arial" w:hAnsi="Arial" w:cs="Arial"/>
                <w:b/>
                <w:sz w:val="16"/>
                <w:szCs w:val="18"/>
                <w:lang w:val="fr-FR"/>
              </w:rPr>
              <w:t>EO</w:t>
            </w:r>
            <w:r w:rsidRPr="00B77D62">
              <w:rPr>
                <w:rFonts w:ascii="Arial" w:hAnsi="Arial" w:cs="Arial"/>
                <w:b/>
                <w:sz w:val="16"/>
                <w:szCs w:val="18"/>
                <w:lang w:val="fr-FR"/>
              </w:rPr>
              <w:tab/>
            </w:r>
            <w:r w:rsidRPr="00B77D62">
              <w:rPr>
                <w:rFonts w:ascii="Arial" w:hAnsi="Arial" w:cs="Arial"/>
                <w:sz w:val="16"/>
                <w:szCs w:val="18"/>
                <w:lang w:val="fr-FR"/>
              </w:rPr>
              <w:t>Origineel-</w:t>
            </w:r>
            <w:r w:rsidRPr="00B53CBE">
              <w:rPr>
                <w:rFonts w:ascii="Arial" w:hAnsi="Arial" w:cs="Arial"/>
                <w:color w:val="1F4E79" w:themeColor="accent1" w:themeShade="80"/>
                <w:sz w:val="16"/>
                <w:szCs w:val="18"/>
                <w:lang w:val="fr-FR"/>
              </w:rPr>
              <w:t>d’Origine</w:t>
            </w:r>
          </w:p>
        </w:tc>
      </w:tr>
      <w:tr w:rsidR="00C6697A" w:rsidRPr="00B77D62" w14:paraId="4FC324AA" w14:textId="77777777" w:rsidTr="002D3BF2">
        <w:tc>
          <w:tcPr>
            <w:tcW w:w="7386" w:type="dxa"/>
            <w:shd w:val="clear" w:color="auto" w:fill="E2EFD9" w:themeFill="accent6" w:themeFillTint="33"/>
          </w:tcPr>
          <w:p w14:paraId="7F1C1EB3" w14:textId="77777777" w:rsidR="00C6697A" w:rsidRPr="00B77D62" w:rsidRDefault="00C6697A" w:rsidP="0004126E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rFonts w:ascii="Arial" w:hAnsi="Arial" w:cs="Arial"/>
                <w:sz w:val="16"/>
                <w:szCs w:val="18"/>
              </w:rPr>
            </w:pPr>
            <w:r w:rsidRPr="00B77D62">
              <w:rPr>
                <w:rFonts w:ascii="Arial" w:hAnsi="Arial" w:cs="Arial"/>
                <w:b/>
                <w:sz w:val="16"/>
                <w:szCs w:val="18"/>
                <w:lang w:val="fr-FR"/>
              </w:rPr>
              <w:t>CA</w:t>
            </w:r>
            <w:r w:rsidRPr="00B77D62">
              <w:rPr>
                <w:rFonts w:ascii="Arial" w:hAnsi="Arial" w:cs="Arial"/>
                <w:b/>
                <w:sz w:val="16"/>
                <w:szCs w:val="18"/>
                <w:lang w:val="fr-FR"/>
              </w:rPr>
              <w:tab/>
            </w:r>
            <w:r w:rsidRPr="00B77D62">
              <w:rPr>
                <w:rFonts w:ascii="Arial" w:hAnsi="Arial" w:cs="Arial"/>
                <w:b/>
                <w:sz w:val="16"/>
                <w:szCs w:val="18"/>
                <w:lang w:val="fr-FR"/>
              </w:rPr>
              <w:tab/>
            </w:r>
            <w:r w:rsidRPr="00B77D62">
              <w:rPr>
                <w:rFonts w:ascii="Arial" w:hAnsi="Arial" w:cs="Arial"/>
                <w:sz w:val="16"/>
                <w:szCs w:val="18"/>
                <w:lang w:val="fr-FR"/>
              </w:rPr>
              <w:t>Cabriole</w:t>
            </w:r>
            <w:r w:rsidRPr="00B77D62">
              <w:rPr>
                <w:rFonts w:ascii="Arial" w:hAnsi="Arial" w:cs="Arial"/>
                <w:sz w:val="16"/>
                <w:szCs w:val="18"/>
                <w:lang w:val="en-GB"/>
              </w:rPr>
              <w:t>t</w:t>
            </w:r>
          </w:p>
        </w:tc>
        <w:tc>
          <w:tcPr>
            <w:tcW w:w="3529" w:type="dxa"/>
            <w:shd w:val="clear" w:color="auto" w:fill="E2EFD9" w:themeFill="accent6" w:themeFillTint="33"/>
          </w:tcPr>
          <w:p w14:paraId="74D2A2F9" w14:textId="77777777" w:rsidR="00C6697A" w:rsidRPr="00B77D62" w:rsidRDefault="00C6697A" w:rsidP="0004126E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rFonts w:ascii="Arial" w:hAnsi="Arial" w:cs="Arial"/>
                <w:sz w:val="16"/>
                <w:szCs w:val="18"/>
              </w:rPr>
            </w:pPr>
            <w:r w:rsidRPr="00B77D62">
              <w:rPr>
                <w:rFonts w:ascii="Arial" w:hAnsi="Arial" w:cs="Arial"/>
                <w:b/>
                <w:sz w:val="16"/>
                <w:szCs w:val="18"/>
              </w:rPr>
              <w:t>EP</w:t>
            </w:r>
            <w:r w:rsidRPr="00B77D62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B77D62">
              <w:rPr>
                <w:rFonts w:ascii="Arial" w:hAnsi="Arial" w:cs="Arial"/>
                <w:sz w:val="16"/>
                <w:szCs w:val="18"/>
              </w:rPr>
              <w:t>Wrak (onderdelen)-</w:t>
            </w:r>
            <w:r w:rsidRPr="00B53CBE">
              <w:rPr>
                <w:rFonts w:ascii="Arial" w:hAnsi="Arial" w:cs="Arial"/>
                <w:color w:val="1F4E79" w:themeColor="accent1" w:themeShade="80"/>
                <w:sz w:val="16"/>
                <w:szCs w:val="18"/>
              </w:rPr>
              <w:t>Epave (pi</w:t>
            </w:r>
            <w:r w:rsidR="00094D43" w:rsidRPr="00B53CBE">
              <w:rPr>
                <w:rFonts w:ascii="Arial" w:hAnsi="Arial" w:cs="Arial"/>
                <w:color w:val="1F4E79" w:themeColor="accent1" w:themeShade="80"/>
                <w:sz w:val="16"/>
                <w:szCs w:val="18"/>
              </w:rPr>
              <w:t>è</w:t>
            </w:r>
            <w:r w:rsidRPr="00B53CBE">
              <w:rPr>
                <w:rFonts w:ascii="Arial" w:hAnsi="Arial" w:cs="Arial"/>
                <w:color w:val="1F4E79" w:themeColor="accent1" w:themeShade="80"/>
                <w:sz w:val="16"/>
                <w:szCs w:val="18"/>
              </w:rPr>
              <w:t>ces)</w:t>
            </w:r>
          </w:p>
        </w:tc>
      </w:tr>
      <w:tr w:rsidR="00C6697A" w:rsidRPr="003F7016" w14:paraId="5A097292" w14:textId="77777777" w:rsidTr="002D3BF2">
        <w:tc>
          <w:tcPr>
            <w:tcW w:w="7386" w:type="dxa"/>
            <w:shd w:val="clear" w:color="auto" w:fill="E2EFD9" w:themeFill="accent6" w:themeFillTint="33"/>
          </w:tcPr>
          <w:p w14:paraId="0C62717E" w14:textId="77777777" w:rsidR="00C6697A" w:rsidRPr="00B77D62" w:rsidRDefault="00C6697A" w:rsidP="0004126E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rFonts w:ascii="Arial" w:hAnsi="Arial" w:cs="Arial"/>
                <w:sz w:val="16"/>
                <w:szCs w:val="18"/>
              </w:rPr>
            </w:pPr>
            <w:r w:rsidRPr="00B77D62">
              <w:rPr>
                <w:rFonts w:ascii="Arial" w:hAnsi="Arial" w:cs="Arial"/>
                <w:b/>
                <w:sz w:val="16"/>
                <w:szCs w:val="18"/>
                <w:lang w:val="en-GB"/>
              </w:rPr>
              <w:t>CO</w:t>
            </w:r>
            <w:r w:rsidRPr="00B77D62">
              <w:rPr>
                <w:rFonts w:ascii="Arial" w:hAnsi="Arial" w:cs="Arial"/>
                <w:b/>
                <w:sz w:val="16"/>
                <w:szCs w:val="18"/>
                <w:lang w:val="en-GB"/>
              </w:rPr>
              <w:tab/>
            </w:r>
            <w:r w:rsidRPr="00B77D62">
              <w:rPr>
                <w:rFonts w:ascii="Arial" w:hAnsi="Arial" w:cs="Arial"/>
                <w:b/>
                <w:sz w:val="16"/>
                <w:szCs w:val="18"/>
                <w:lang w:val="en-GB"/>
              </w:rPr>
              <w:tab/>
            </w:r>
            <w:r w:rsidRPr="00B77D62">
              <w:rPr>
                <w:rFonts w:ascii="Arial" w:hAnsi="Arial" w:cs="Arial"/>
                <w:sz w:val="16"/>
                <w:szCs w:val="18"/>
                <w:lang w:val="en-GB"/>
              </w:rPr>
              <w:t>Coupé</w:t>
            </w:r>
          </w:p>
        </w:tc>
        <w:tc>
          <w:tcPr>
            <w:tcW w:w="3529" w:type="dxa"/>
            <w:shd w:val="clear" w:color="auto" w:fill="E2EFD9" w:themeFill="accent6" w:themeFillTint="33"/>
          </w:tcPr>
          <w:p w14:paraId="37A8992F" w14:textId="77777777" w:rsidR="00C6697A" w:rsidRPr="00B77D62" w:rsidRDefault="00C6697A" w:rsidP="0004126E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rFonts w:ascii="Arial" w:hAnsi="Arial" w:cs="Arial"/>
                <w:sz w:val="16"/>
                <w:szCs w:val="18"/>
                <w:lang w:val="fr-FR"/>
              </w:rPr>
            </w:pPr>
            <w:r w:rsidRPr="00B77D62">
              <w:rPr>
                <w:rFonts w:ascii="Arial" w:hAnsi="Arial" w:cs="Arial"/>
                <w:b/>
                <w:sz w:val="16"/>
                <w:szCs w:val="18"/>
                <w:lang w:val="fr-FR"/>
              </w:rPr>
              <w:t>AR</w:t>
            </w:r>
            <w:r w:rsidRPr="00B77D62">
              <w:rPr>
                <w:rFonts w:ascii="Arial" w:hAnsi="Arial" w:cs="Arial"/>
                <w:b/>
                <w:sz w:val="16"/>
                <w:szCs w:val="18"/>
                <w:lang w:val="fr-FR"/>
              </w:rPr>
              <w:tab/>
            </w:r>
            <w:r w:rsidRPr="00B77D62">
              <w:rPr>
                <w:rFonts w:ascii="Arial" w:hAnsi="Arial" w:cs="Arial"/>
                <w:sz w:val="16"/>
                <w:szCs w:val="18"/>
                <w:lang w:val="fr-FR"/>
              </w:rPr>
              <w:t>Te restaureren-</w:t>
            </w:r>
            <w:r w:rsidRPr="00B53CBE">
              <w:rPr>
                <w:rFonts w:ascii="Arial" w:hAnsi="Arial" w:cs="Arial"/>
                <w:color w:val="1F4E79" w:themeColor="accent1" w:themeShade="80"/>
                <w:sz w:val="16"/>
                <w:szCs w:val="18"/>
                <w:lang w:val="fr-FR"/>
              </w:rPr>
              <w:t>A restaurer</w:t>
            </w:r>
          </w:p>
        </w:tc>
      </w:tr>
      <w:tr w:rsidR="00C6697A" w:rsidRPr="00B77D62" w14:paraId="3042B94D" w14:textId="77777777" w:rsidTr="002D3BF2">
        <w:tc>
          <w:tcPr>
            <w:tcW w:w="7386" w:type="dxa"/>
            <w:shd w:val="clear" w:color="auto" w:fill="E2EFD9" w:themeFill="accent6" w:themeFillTint="33"/>
          </w:tcPr>
          <w:p w14:paraId="377D245B" w14:textId="77777777" w:rsidR="00C6697A" w:rsidRPr="00B77D62" w:rsidRDefault="00C6697A" w:rsidP="0004126E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rFonts w:ascii="Arial" w:hAnsi="Arial" w:cs="Arial"/>
                <w:sz w:val="16"/>
                <w:szCs w:val="18"/>
              </w:rPr>
            </w:pPr>
            <w:r w:rsidRPr="00B77D62">
              <w:rPr>
                <w:rFonts w:ascii="Arial" w:hAnsi="Arial" w:cs="Arial"/>
                <w:b/>
                <w:sz w:val="16"/>
                <w:szCs w:val="18"/>
                <w:lang w:val="en-GB"/>
              </w:rPr>
              <w:t>BK</w:t>
            </w:r>
            <w:r w:rsidRPr="00B77D62">
              <w:rPr>
                <w:rFonts w:ascii="Arial" w:hAnsi="Arial" w:cs="Arial"/>
                <w:b/>
                <w:sz w:val="16"/>
                <w:szCs w:val="18"/>
                <w:lang w:val="en-GB"/>
              </w:rPr>
              <w:tab/>
            </w:r>
            <w:r w:rsidRPr="00B77D62">
              <w:rPr>
                <w:rFonts w:ascii="Arial" w:hAnsi="Arial" w:cs="Arial"/>
                <w:b/>
                <w:sz w:val="16"/>
                <w:szCs w:val="18"/>
                <w:lang w:val="en-GB"/>
              </w:rPr>
              <w:tab/>
            </w:r>
            <w:r w:rsidRPr="00B77D62">
              <w:rPr>
                <w:rFonts w:ascii="Arial" w:hAnsi="Arial" w:cs="Arial"/>
                <w:sz w:val="16"/>
                <w:szCs w:val="18"/>
                <w:lang w:val="en-GB"/>
              </w:rPr>
              <w:t>Break</w:t>
            </w:r>
          </w:p>
        </w:tc>
        <w:tc>
          <w:tcPr>
            <w:tcW w:w="3529" w:type="dxa"/>
            <w:shd w:val="clear" w:color="auto" w:fill="E2EFD9" w:themeFill="accent6" w:themeFillTint="33"/>
          </w:tcPr>
          <w:p w14:paraId="56E87E50" w14:textId="77777777" w:rsidR="00C6697A" w:rsidRPr="00B77D62" w:rsidRDefault="00C6697A" w:rsidP="0004126E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rFonts w:ascii="Arial" w:hAnsi="Arial" w:cs="Arial"/>
                <w:sz w:val="16"/>
                <w:szCs w:val="18"/>
              </w:rPr>
            </w:pPr>
            <w:r w:rsidRPr="00B77D62">
              <w:rPr>
                <w:rFonts w:ascii="Arial" w:hAnsi="Arial" w:cs="Arial"/>
                <w:b/>
                <w:sz w:val="16"/>
                <w:szCs w:val="18"/>
                <w:lang w:val="en-GB"/>
              </w:rPr>
              <w:t>RE</w:t>
            </w:r>
            <w:r w:rsidRPr="00B77D62">
              <w:rPr>
                <w:rFonts w:ascii="Arial" w:hAnsi="Arial" w:cs="Arial"/>
                <w:b/>
                <w:sz w:val="16"/>
                <w:szCs w:val="18"/>
                <w:lang w:val="en-GB"/>
              </w:rPr>
              <w:tab/>
            </w:r>
            <w:r w:rsidRPr="00B77D62">
              <w:rPr>
                <w:rFonts w:ascii="Arial" w:hAnsi="Arial" w:cs="Arial"/>
                <w:sz w:val="16"/>
                <w:szCs w:val="18"/>
                <w:lang w:val="en-GB"/>
              </w:rPr>
              <w:t>Gerestaureerd-</w:t>
            </w:r>
            <w:r w:rsidRPr="00B53CBE">
              <w:rPr>
                <w:rFonts w:ascii="Arial" w:hAnsi="Arial" w:cs="Arial"/>
                <w:color w:val="1F4E79" w:themeColor="accent1" w:themeShade="80"/>
                <w:sz w:val="16"/>
                <w:szCs w:val="18"/>
                <w:lang w:val="en-GB"/>
              </w:rPr>
              <w:t>Restauré</w:t>
            </w:r>
          </w:p>
        </w:tc>
      </w:tr>
      <w:tr w:rsidR="00C6697A" w:rsidRPr="00B77D62" w14:paraId="5A6E80F6" w14:textId="77777777" w:rsidTr="002D3BF2">
        <w:tc>
          <w:tcPr>
            <w:tcW w:w="7386" w:type="dxa"/>
            <w:shd w:val="clear" w:color="auto" w:fill="E2EFD9" w:themeFill="accent6" w:themeFillTint="33"/>
          </w:tcPr>
          <w:p w14:paraId="0ACB8A94" w14:textId="77777777" w:rsidR="00C6697A" w:rsidRPr="00B77D62" w:rsidRDefault="00C6697A" w:rsidP="0004126E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B77D62">
              <w:rPr>
                <w:rFonts w:ascii="Arial" w:hAnsi="Arial" w:cs="Arial"/>
                <w:b/>
                <w:sz w:val="16"/>
                <w:szCs w:val="18"/>
                <w:lang w:val="en-GB"/>
              </w:rPr>
              <w:t>PU</w:t>
            </w:r>
            <w:r w:rsidRPr="00B77D62">
              <w:rPr>
                <w:rFonts w:ascii="Arial" w:hAnsi="Arial" w:cs="Arial"/>
                <w:b/>
                <w:sz w:val="16"/>
                <w:szCs w:val="18"/>
                <w:lang w:val="en-GB"/>
              </w:rPr>
              <w:tab/>
            </w:r>
            <w:r w:rsidRPr="00B77D62">
              <w:rPr>
                <w:rFonts w:ascii="Arial" w:hAnsi="Arial" w:cs="Arial"/>
                <w:b/>
                <w:sz w:val="16"/>
                <w:szCs w:val="18"/>
                <w:lang w:val="en-GB"/>
              </w:rPr>
              <w:tab/>
            </w:r>
            <w:r w:rsidRPr="00B77D62">
              <w:rPr>
                <w:rFonts w:ascii="Arial" w:hAnsi="Arial" w:cs="Arial"/>
                <w:sz w:val="16"/>
                <w:szCs w:val="18"/>
                <w:lang w:val="en-GB"/>
              </w:rPr>
              <w:t>Pick-up</w:t>
            </w:r>
          </w:p>
        </w:tc>
        <w:tc>
          <w:tcPr>
            <w:tcW w:w="3529" w:type="dxa"/>
            <w:shd w:val="clear" w:color="auto" w:fill="E2EFD9" w:themeFill="accent6" w:themeFillTint="33"/>
          </w:tcPr>
          <w:p w14:paraId="3D900DCF" w14:textId="77777777" w:rsidR="00C6697A" w:rsidRPr="00B77D62" w:rsidRDefault="00C6697A" w:rsidP="0004126E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napToGrid w:val="0"/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</w:tbl>
    <w:p w14:paraId="5C563123" w14:textId="77777777" w:rsidR="00C6697A" w:rsidRDefault="00B63B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B7C16" w:rsidRPr="00EF4C81">
        <w:rPr>
          <w:rFonts w:ascii="Arial" w:hAnsi="Arial" w:cs="Arial"/>
          <w:sz w:val="18"/>
          <w:szCs w:val="18"/>
        </w:rPr>
        <w:tab/>
      </w:r>
      <w:r w:rsidR="003B7C16" w:rsidRPr="00EF4C81">
        <w:rPr>
          <w:rFonts w:ascii="Arial" w:hAnsi="Arial" w:cs="Arial"/>
          <w:sz w:val="18"/>
          <w:szCs w:val="18"/>
        </w:rPr>
        <w:tab/>
      </w:r>
      <w:r w:rsidR="00C158CD" w:rsidRPr="00EF4C81">
        <w:rPr>
          <w:rFonts w:ascii="Arial" w:hAnsi="Arial" w:cs="Arial"/>
          <w:sz w:val="18"/>
          <w:szCs w:val="18"/>
        </w:rPr>
        <w:sym w:font="Wingdings" w:char="F0DE"/>
      </w:r>
      <w:r w:rsidR="003B7C16" w:rsidRPr="00EF4C81">
        <w:rPr>
          <w:rFonts w:ascii="Arial" w:hAnsi="Arial" w:cs="Arial"/>
          <w:sz w:val="18"/>
          <w:szCs w:val="18"/>
        </w:rPr>
        <w:tab/>
      </w:r>
      <w:r w:rsidR="003B7C16" w:rsidRPr="00EF4C81">
        <w:rPr>
          <w:rFonts w:ascii="Arial" w:hAnsi="Arial" w:cs="Arial"/>
          <w:sz w:val="18"/>
          <w:szCs w:val="18"/>
        </w:rPr>
        <w:tab/>
      </w:r>
      <w:r w:rsidR="003B7C16" w:rsidRPr="00EF4C81">
        <w:rPr>
          <w:rFonts w:ascii="Arial" w:hAnsi="Arial" w:cs="Arial"/>
          <w:sz w:val="18"/>
          <w:szCs w:val="18"/>
        </w:rPr>
        <w:tab/>
      </w:r>
      <w:r w:rsidR="003B7C16" w:rsidRPr="00EF4C81">
        <w:rPr>
          <w:rFonts w:ascii="Arial" w:hAnsi="Arial" w:cs="Arial"/>
          <w:sz w:val="18"/>
          <w:szCs w:val="18"/>
        </w:rPr>
        <w:tab/>
      </w:r>
      <w:r w:rsidR="003B7C16" w:rsidRPr="00EF4C81">
        <w:rPr>
          <w:rFonts w:ascii="Arial" w:hAnsi="Arial" w:cs="Arial"/>
          <w:sz w:val="18"/>
          <w:szCs w:val="18"/>
        </w:rPr>
        <w:tab/>
      </w:r>
      <w:r w:rsidR="003B7C16" w:rsidRPr="00EF4C81">
        <w:rPr>
          <w:rFonts w:ascii="Arial" w:hAnsi="Arial" w:cs="Arial"/>
          <w:sz w:val="18"/>
          <w:szCs w:val="18"/>
        </w:rPr>
        <w:tab/>
      </w:r>
      <w:r w:rsidR="003B7C16" w:rsidRPr="00EF4C81">
        <w:rPr>
          <w:rFonts w:ascii="Arial" w:hAnsi="Arial" w:cs="Arial"/>
          <w:sz w:val="18"/>
          <w:szCs w:val="18"/>
        </w:rPr>
        <w:tab/>
      </w:r>
      <w:r w:rsidR="00A53D11">
        <w:rPr>
          <w:rFonts w:ascii="Arial" w:hAnsi="Arial" w:cs="Arial"/>
          <w:sz w:val="18"/>
          <w:szCs w:val="18"/>
        </w:rPr>
        <w:tab/>
      </w:r>
      <w:r w:rsidR="00C76527">
        <w:rPr>
          <w:rFonts w:ascii="Arial" w:hAnsi="Arial" w:cs="Arial"/>
          <w:sz w:val="18"/>
          <w:szCs w:val="18"/>
        </w:rPr>
        <w:tab/>
      </w:r>
      <w:r w:rsidR="003B7C16" w:rsidRPr="00EF4C81">
        <w:rPr>
          <w:rFonts w:ascii="Arial" w:hAnsi="Arial" w:cs="Arial"/>
          <w:sz w:val="18"/>
          <w:szCs w:val="18"/>
        </w:rPr>
        <w:sym w:font="Wingdings" w:char="F0DE"/>
      </w:r>
    </w:p>
    <w:tbl>
      <w:tblPr>
        <w:tblW w:w="10783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428"/>
        <w:gridCol w:w="1134"/>
        <w:gridCol w:w="1276"/>
        <w:gridCol w:w="2409"/>
        <w:gridCol w:w="1276"/>
        <w:gridCol w:w="1276"/>
        <w:gridCol w:w="1984"/>
      </w:tblGrid>
      <w:tr w:rsidR="00935616" w:rsidRPr="009D3ACD" w14:paraId="5535BA11" w14:textId="77777777" w:rsidTr="00A866EF">
        <w:trPr>
          <w:trHeight w:val="51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1A7E866" w14:textId="77777777" w:rsidR="00935616" w:rsidRPr="009D3ACD" w:rsidRDefault="00B635A3" w:rsidP="00E12FA4">
            <w:pPr>
              <w:rPr>
                <w:rFonts w:ascii="Arial" w:hAnsi="Arial" w:cs="Arial"/>
                <w:bCs/>
                <w:sz w:val="16"/>
                <w:szCs w:val="18"/>
                <w:lang w:val="en-GB"/>
              </w:rPr>
            </w:pPr>
            <w:r w:rsidRPr="009D3ACD">
              <w:rPr>
                <w:rFonts w:ascii="Arial" w:hAnsi="Arial" w:cs="Arial"/>
                <w:bCs/>
                <w:sz w:val="16"/>
                <w:szCs w:val="18"/>
                <w:lang w:val="en-GB"/>
              </w:rPr>
              <w:t>PEUGEOT</w:t>
            </w:r>
          </w:p>
          <w:p w14:paraId="518B8558" w14:textId="77777777" w:rsidR="00935616" w:rsidRPr="009D3ACD" w:rsidRDefault="00935616" w:rsidP="00E12FA4">
            <w:pPr>
              <w:rPr>
                <w:rFonts w:ascii="Arial" w:hAnsi="Arial" w:cs="Arial"/>
                <w:bCs/>
                <w:sz w:val="16"/>
                <w:szCs w:val="18"/>
                <w:lang w:val="en-GB"/>
              </w:rPr>
            </w:pPr>
            <w:r w:rsidRPr="009D3ACD">
              <w:rPr>
                <w:rFonts w:ascii="Arial" w:hAnsi="Arial" w:cs="Arial"/>
                <w:bCs/>
                <w:sz w:val="16"/>
                <w:szCs w:val="18"/>
                <w:lang w:val="en-GB"/>
              </w:rPr>
              <w:t>Type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0875735" w14:textId="77777777" w:rsidR="00935616" w:rsidRPr="009D3ACD" w:rsidRDefault="00935616" w:rsidP="008269D7">
            <w:pPr>
              <w:ind w:right="35"/>
              <w:rPr>
                <w:rFonts w:ascii="Arial" w:hAnsi="Arial" w:cs="Arial"/>
                <w:bCs/>
                <w:sz w:val="16"/>
                <w:szCs w:val="18"/>
                <w:lang w:val="en-GB"/>
              </w:rPr>
            </w:pPr>
            <w:r w:rsidRPr="009D3ACD">
              <w:rPr>
                <w:rFonts w:ascii="Arial" w:hAnsi="Arial" w:cs="Arial"/>
                <w:bCs/>
                <w:sz w:val="16"/>
                <w:szCs w:val="18"/>
                <w:lang w:val="en-GB"/>
              </w:rPr>
              <w:t>Model-</w:t>
            </w:r>
            <w:r w:rsidRPr="00B53CBE">
              <w:rPr>
                <w:rFonts w:ascii="Arial" w:hAnsi="Arial" w:cs="Arial"/>
                <w:bCs/>
                <w:color w:val="1F4E79" w:themeColor="accent1" w:themeShade="80"/>
                <w:sz w:val="16"/>
                <w:szCs w:val="18"/>
                <w:lang w:val="en-GB"/>
              </w:rPr>
              <w:t>Modèle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3298F15" w14:textId="77777777" w:rsidR="00935616" w:rsidRPr="009D3ACD" w:rsidRDefault="00935616" w:rsidP="008269D7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9D3ACD">
              <w:rPr>
                <w:rFonts w:ascii="Arial" w:hAnsi="Arial" w:cs="Arial"/>
                <w:bCs/>
                <w:sz w:val="16"/>
                <w:szCs w:val="18"/>
              </w:rPr>
              <w:t>Kleur-</w:t>
            </w:r>
          </w:p>
          <w:p w14:paraId="3C62D1CD" w14:textId="77777777" w:rsidR="00935616" w:rsidRPr="009D3ACD" w:rsidRDefault="00935616" w:rsidP="008269D7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B53CBE">
              <w:rPr>
                <w:rFonts w:ascii="Arial" w:hAnsi="Arial" w:cs="Arial"/>
                <w:bCs/>
                <w:color w:val="1F4E79" w:themeColor="accent1" w:themeShade="80"/>
                <w:sz w:val="16"/>
                <w:szCs w:val="18"/>
              </w:rPr>
              <w:t>Couleur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6176FA7" w14:textId="77777777" w:rsidR="00935616" w:rsidRPr="009D3ACD" w:rsidRDefault="00935616" w:rsidP="00E12FA4">
            <w:pPr>
              <w:rPr>
                <w:rFonts w:ascii="Arial" w:hAnsi="Arial" w:cs="Arial"/>
                <w:bCs/>
                <w:sz w:val="16"/>
                <w:szCs w:val="18"/>
                <w:lang w:val="en-GB"/>
              </w:rPr>
            </w:pPr>
            <w:r w:rsidRPr="009D3ACD">
              <w:rPr>
                <w:rFonts w:ascii="Arial" w:hAnsi="Arial" w:cs="Arial"/>
                <w:bCs/>
                <w:sz w:val="16"/>
                <w:szCs w:val="18"/>
                <w:lang w:val="en-GB"/>
              </w:rPr>
              <w:t>Raamnummer-</w:t>
            </w:r>
          </w:p>
          <w:p w14:paraId="3C232CC4" w14:textId="77777777" w:rsidR="00935616" w:rsidRPr="009D3ACD" w:rsidRDefault="00935616" w:rsidP="00E12FA4">
            <w:pPr>
              <w:rPr>
                <w:rFonts w:ascii="Arial" w:hAnsi="Arial" w:cs="Arial"/>
                <w:bCs/>
                <w:sz w:val="16"/>
                <w:szCs w:val="18"/>
                <w:lang w:val="en-GB"/>
              </w:rPr>
            </w:pPr>
            <w:r w:rsidRPr="00B53CBE">
              <w:rPr>
                <w:rFonts w:ascii="Arial" w:hAnsi="Arial" w:cs="Arial"/>
                <w:bCs/>
                <w:color w:val="1F4E79" w:themeColor="accent1" w:themeShade="80"/>
                <w:sz w:val="16"/>
                <w:szCs w:val="18"/>
                <w:lang w:val="en-GB"/>
              </w:rPr>
              <w:t>N° de châssis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C791F8A" w14:textId="77777777" w:rsidR="00935616" w:rsidRPr="009D3ACD" w:rsidRDefault="00935616" w:rsidP="00E12FA4">
            <w:pPr>
              <w:rPr>
                <w:rFonts w:ascii="Arial" w:hAnsi="Arial" w:cs="Arial"/>
                <w:bCs/>
                <w:sz w:val="16"/>
                <w:szCs w:val="18"/>
                <w:lang w:val="en-GB"/>
              </w:rPr>
            </w:pPr>
            <w:r w:rsidRPr="009D3ACD">
              <w:rPr>
                <w:rFonts w:ascii="Arial" w:hAnsi="Arial" w:cs="Arial"/>
                <w:bCs/>
                <w:sz w:val="16"/>
                <w:szCs w:val="18"/>
                <w:lang w:val="en-GB"/>
              </w:rPr>
              <w:t>Jaar-</w:t>
            </w:r>
          </w:p>
          <w:p w14:paraId="3DBBBDC9" w14:textId="77777777" w:rsidR="00935616" w:rsidRPr="009D3ACD" w:rsidRDefault="00935616" w:rsidP="00E12FA4">
            <w:pPr>
              <w:rPr>
                <w:rFonts w:ascii="Arial" w:hAnsi="Arial" w:cs="Arial"/>
                <w:bCs/>
                <w:sz w:val="16"/>
                <w:szCs w:val="18"/>
                <w:lang w:val="en-GB"/>
              </w:rPr>
            </w:pPr>
            <w:r w:rsidRPr="00B53CBE">
              <w:rPr>
                <w:rFonts w:ascii="Arial" w:hAnsi="Arial" w:cs="Arial"/>
                <w:bCs/>
                <w:color w:val="1F4E79" w:themeColor="accent1" w:themeShade="80"/>
                <w:sz w:val="16"/>
                <w:szCs w:val="18"/>
                <w:lang w:val="en-GB"/>
              </w:rPr>
              <w:t>Année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66C9AE3" w14:textId="77777777" w:rsidR="00935616" w:rsidRPr="009D3ACD" w:rsidRDefault="00935616" w:rsidP="00E12FA4">
            <w:pPr>
              <w:rPr>
                <w:rFonts w:ascii="Arial" w:hAnsi="Arial" w:cs="Arial"/>
                <w:bCs/>
                <w:sz w:val="16"/>
                <w:szCs w:val="18"/>
                <w:lang w:val="en-GB"/>
              </w:rPr>
            </w:pPr>
            <w:r w:rsidRPr="009D3ACD">
              <w:rPr>
                <w:rFonts w:ascii="Arial" w:hAnsi="Arial" w:cs="Arial"/>
                <w:bCs/>
                <w:sz w:val="16"/>
                <w:szCs w:val="18"/>
                <w:lang w:val="en-GB"/>
              </w:rPr>
              <w:t>Staat-</w:t>
            </w:r>
          </w:p>
          <w:p w14:paraId="6F7EF29E" w14:textId="77777777" w:rsidR="00935616" w:rsidRPr="009D3ACD" w:rsidRDefault="00935616" w:rsidP="00E12FA4">
            <w:pPr>
              <w:rPr>
                <w:rFonts w:ascii="Arial" w:hAnsi="Arial" w:cs="Arial"/>
                <w:bCs/>
                <w:sz w:val="16"/>
                <w:szCs w:val="18"/>
                <w:lang w:val="en-GB"/>
              </w:rPr>
            </w:pPr>
            <w:r w:rsidRPr="00B53CBE">
              <w:rPr>
                <w:rFonts w:ascii="Arial" w:hAnsi="Arial" w:cs="Arial"/>
                <w:bCs/>
                <w:color w:val="1F4E79" w:themeColor="accent1" w:themeShade="80"/>
                <w:sz w:val="16"/>
                <w:szCs w:val="18"/>
                <w:lang w:val="en-GB"/>
              </w:rPr>
              <w:t>Etat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42E96C6" w14:textId="77777777" w:rsidR="00935616" w:rsidRPr="009D3ACD" w:rsidRDefault="00935616" w:rsidP="00E12FA4">
            <w:pPr>
              <w:rPr>
                <w:rFonts w:ascii="Arial" w:hAnsi="Arial" w:cs="Arial"/>
                <w:bCs/>
                <w:sz w:val="16"/>
                <w:szCs w:val="18"/>
                <w:lang w:val="en-GB"/>
              </w:rPr>
            </w:pPr>
            <w:r w:rsidRPr="009D3ACD">
              <w:rPr>
                <w:rFonts w:ascii="Arial" w:hAnsi="Arial" w:cs="Arial"/>
                <w:bCs/>
                <w:sz w:val="16"/>
                <w:szCs w:val="18"/>
                <w:lang w:val="en-GB"/>
              </w:rPr>
              <w:t>Plaat-</w:t>
            </w:r>
          </w:p>
          <w:p w14:paraId="3A5B220A" w14:textId="77777777" w:rsidR="00935616" w:rsidRPr="009D3ACD" w:rsidRDefault="00935616" w:rsidP="00E12FA4">
            <w:pPr>
              <w:rPr>
                <w:rFonts w:ascii="Arial" w:hAnsi="Arial" w:cs="Arial"/>
                <w:bCs/>
                <w:sz w:val="16"/>
                <w:szCs w:val="18"/>
                <w:lang w:val="en-GB"/>
              </w:rPr>
            </w:pPr>
            <w:r w:rsidRPr="00B53CBE">
              <w:rPr>
                <w:rFonts w:ascii="Arial" w:hAnsi="Arial" w:cs="Arial"/>
                <w:bCs/>
                <w:color w:val="1F4E79" w:themeColor="accent1" w:themeShade="80"/>
                <w:sz w:val="16"/>
                <w:szCs w:val="18"/>
                <w:lang w:val="en-GB"/>
              </w:rPr>
              <w:t>Plaque</w:t>
            </w:r>
          </w:p>
        </w:tc>
      </w:tr>
      <w:tr w:rsidR="00AF6D96" w:rsidRPr="00961974" w14:paraId="403EB9BB" w14:textId="77777777" w:rsidTr="00A866EF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92FEF40" w14:textId="77777777" w:rsidR="00AF6D96" w:rsidRPr="00961974" w:rsidRDefault="004F0637" w:rsidP="00961974">
            <w:pPr>
              <w:ind w:right="2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16" w:name="Text57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EFA3242" w14:textId="77777777" w:rsidR="00AF6D96" w:rsidRPr="00961974" w:rsidRDefault="004F0637" w:rsidP="00961974">
            <w:pPr>
              <w:ind w:right="3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17" w:name="Text58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F66D6CF" w14:textId="77777777" w:rsidR="00AF6D96" w:rsidRPr="00961974" w:rsidRDefault="004F0637" w:rsidP="00961974">
            <w:pPr>
              <w:rPr>
                <w:rFonts w:ascii="Arial" w:hAnsi="Arial" w:cs="Arial"/>
                <w:sz w:val="18"/>
                <w:szCs w:val="18"/>
              </w:rPr>
            </w:pPr>
            <w:r w:rsidRPr="009619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bookmarkStart w:id="18" w:name="Text59"/>
            <w:r w:rsidRPr="009619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</w:rPr>
            </w:r>
            <w:r w:rsidRPr="009619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74B8BF5" w14:textId="77777777" w:rsidR="00AF6D96" w:rsidRPr="00961974" w:rsidRDefault="000D4C09" w:rsidP="00961974">
            <w:pPr>
              <w:ind w:right="39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7"/>
                    <w:format w:val="Hoofdletters"/>
                  </w:textInput>
                </w:ffData>
              </w:fldChar>
            </w:r>
            <w:bookmarkStart w:id="19" w:name="Text60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844F7CA" w14:textId="77777777" w:rsidR="00AF6D96" w:rsidRPr="00961974" w:rsidRDefault="004F0637" w:rsidP="00961974">
            <w:pPr>
              <w:ind w:right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61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8E2ECA8" w14:textId="77777777" w:rsidR="00AF6D96" w:rsidRPr="00961974" w:rsidRDefault="004F0637" w:rsidP="00961974">
            <w:pPr>
              <w:ind w:right="3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21" w:name="Text62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549DAE90" w14:textId="77777777" w:rsidR="00AF6D96" w:rsidRPr="00961974" w:rsidRDefault="000D4C09" w:rsidP="009619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"/>
                    <w:format w:val="Hoofdletters"/>
                  </w:textInput>
                </w:ffData>
              </w:fldChar>
            </w:r>
            <w:bookmarkStart w:id="22" w:name="Text63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</w:tr>
      <w:tr w:rsidR="00AF6D96" w:rsidRPr="00961974" w14:paraId="3F8F4282" w14:textId="77777777" w:rsidTr="00A866EF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1681898" w14:textId="77777777" w:rsidR="00AF6D96" w:rsidRPr="00961974" w:rsidRDefault="004F0637" w:rsidP="00961974">
            <w:pPr>
              <w:ind w:right="2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23" w:name="Text64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1845B01" w14:textId="77777777" w:rsidR="00AF6D96" w:rsidRPr="00961974" w:rsidRDefault="004F0637" w:rsidP="00961974">
            <w:pPr>
              <w:ind w:right="3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24" w:name="Text65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DA422C2" w14:textId="77777777" w:rsidR="00AF6D96" w:rsidRPr="00961974" w:rsidRDefault="004F0637" w:rsidP="00961974">
            <w:pPr>
              <w:rPr>
                <w:rFonts w:ascii="Arial" w:hAnsi="Arial" w:cs="Arial"/>
                <w:sz w:val="18"/>
                <w:szCs w:val="18"/>
              </w:rPr>
            </w:pPr>
            <w:r w:rsidRPr="009619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bookmarkStart w:id="25" w:name="Text66"/>
            <w:r w:rsidRPr="009619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</w:rPr>
            </w:r>
            <w:r w:rsidRPr="009619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CD64DCE" w14:textId="77777777" w:rsidR="00AF6D96" w:rsidRPr="00961974" w:rsidRDefault="000D4C09" w:rsidP="00961974">
            <w:pPr>
              <w:ind w:right="39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7"/>
                    <w:format w:val="Hoofdletters"/>
                  </w:textInput>
                </w:ffData>
              </w:fldChar>
            </w:r>
            <w:bookmarkStart w:id="26" w:name="Text67"/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473D62A" w14:textId="77777777" w:rsidR="00AF6D96" w:rsidRPr="00961974" w:rsidRDefault="004F0637" w:rsidP="00961974">
            <w:pPr>
              <w:ind w:right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68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AEBECB0" w14:textId="77777777" w:rsidR="00AF6D96" w:rsidRPr="00961974" w:rsidRDefault="004F0637" w:rsidP="00961974">
            <w:pPr>
              <w:ind w:right="3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28" w:name="Text69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37E3F733" w14:textId="77777777" w:rsidR="00AF6D96" w:rsidRPr="00961974" w:rsidRDefault="000D4C09" w:rsidP="009619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  <w:format w:val="Hoofdletters"/>
                  </w:textInput>
                </w:ffData>
              </w:fldChar>
            </w:r>
            <w:bookmarkStart w:id="29" w:name="Text70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</w:tr>
      <w:tr w:rsidR="00AF6D96" w:rsidRPr="00961974" w14:paraId="662558AC" w14:textId="77777777" w:rsidTr="00A866EF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5F74D0A" w14:textId="77777777" w:rsidR="00AF6D96" w:rsidRPr="00961974" w:rsidRDefault="004F0637" w:rsidP="00961974">
            <w:pPr>
              <w:ind w:right="2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30" w:name="Text71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B537457" w14:textId="77777777" w:rsidR="00AF6D96" w:rsidRPr="00961974" w:rsidRDefault="004F0637" w:rsidP="00961974">
            <w:pPr>
              <w:ind w:right="3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31" w:name="Text72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A30340" w14:textId="77777777" w:rsidR="00AF6D96" w:rsidRPr="00961974" w:rsidRDefault="004F0637" w:rsidP="00961974">
            <w:pPr>
              <w:rPr>
                <w:rFonts w:ascii="Arial" w:hAnsi="Arial" w:cs="Arial"/>
                <w:sz w:val="18"/>
                <w:szCs w:val="18"/>
              </w:rPr>
            </w:pPr>
            <w:r w:rsidRPr="009619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bookmarkStart w:id="32" w:name="Text73"/>
            <w:r w:rsidRPr="009619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</w:rPr>
            </w:r>
            <w:r w:rsidRPr="009619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7C07953" w14:textId="77777777" w:rsidR="00AF6D96" w:rsidRPr="00961974" w:rsidRDefault="000D4C09" w:rsidP="00961974">
            <w:pPr>
              <w:ind w:right="39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7"/>
                    <w:format w:val="Hoofdletters"/>
                  </w:textInput>
                </w:ffData>
              </w:fldChar>
            </w:r>
            <w:bookmarkStart w:id="33" w:name="Text74"/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DFB6582" w14:textId="77777777" w:rsidR="00AF6D96" w:rsidRPr="00961974" w:rsidRDefault="004F0637" w:rsidP="00961974">
            <w:pPr>
              <w:ind w:right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75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4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071E58D" w14:textId="77777777" w:rsidR="00AF6D96" w:rsidRPr="00961974" w:rsidRDefault="004F0637" w:rsidP="00961974">
            <w:pPr>
              <w:ind w:right="3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35" w:name="Text76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5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4C8003F9" w14:textId="77777777" w:rsidR="00AF6D96" w:rsidRPr="00961974" w:rsidRDefault="000D4C09" w:rsidP="009619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  <w:format w:val="Hoofdletters"/>
                  </w:textInput>
                </w:ffData>
              </w:fldChar>
            </w:r>
            <w:bookmarkStart w:id="36" w:name="Text77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6"/>
          </w:p>
        </w:tc>
      </w:tr>
      <w:tr w:rsidR="00AF6D96" w:rsidRPr="00961974" w14:paraId="33350625" w14:textId="77777777" w:rsidTr="00A866EF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1C7A9EF" w14:textId="77777777" w:rsidR="00AF6D96" w:rsidRPr="00961974" w:rsidRDefault="004F0637" w:rsidP="00961974">
            <w:pPr>
              <w:ind w:right="2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37" w:name="Text78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3CEFB6F" w14:textId="77777777" w:rsidR="00AF6D96" w:rsidRPr="00961974" w:rsidRDefault="004F0637" w:rsidP="00961974">
            <w:pPr>
              <w:ind w:right="3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38" w:name="Text79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8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690A159" w14:textId="77777777" w:rsidR="00AF6D96" w:rsidRPr="00961974" w:rsidRDefault="004F0637" w:rsidP="00961974">
            <w:pPr>
              <w:rPr>
                <w:rFonts w:ascii="Arial" w:hAnsi="Arial" w:cs="Arial"/>
                <w:sz w:val="18"/>
                <w:szCs w:val="18"/>
              </w:rPr>
            </w:pPr>
            <w:r w:rsidRPr="009619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bookmarkStart w:id="39" w:name="Text80"/>
            <w:r w:rsidRPr="009619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</w:rPr>
            </w:r>
            <w:r w:rsidRPr="009619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58AACE0" w14:textId="77777777" w:rsidR="00AF6D96" w:rsidRPr="00961974" w:rsidRDefault="000D4C09" w:rsidP="00961974">
            <w:pPr>
              <w:ind w:right="39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7"/>
                    <w:format w:val="Hoofdletters"/>
                  </w:textInput>
                </w:ffData>
              </w:fldChar>
            </w:r>
            <w:bookmarkStart w:id="40" w:name="Text81"/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  <w:bookmarkEnd w:id="4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416C32D" w14:textId="77777777" w:rsidR="00AF6D96" w:rsidRPr="00961974" w:rsidRDefault="004F0637" w:rsidP="00961974">
            <w:pPr>
              <w:ind w:right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xt82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84A58DB" w14:textId="77777777" w:rsidR="00AF6D96" w:rsidRPr="00961974" w:rsidRDefault="004F0637" w:rsidP="00961974">
            <w:pPr>
              <w:ind w:right="3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42" w:name="Text83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73FBCA7" w14:textId="77777777" w:rsidR="00AF6D96" w:rsidRPr="00961974" w:rsidRDefault="000D4C09" w:rsidP="009619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  <w:format w:val="Hoofdletters"/>
                  </w:textInput>
                </w:ffData>
              </w:fldChar>
            </w:r>
            <w:bookmarkStart w:id="43" w:name="Text84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3"/>
          </w:p>
        </w:tc>
      </w:tr>
      <w:tr w:rsidR="00AF6D96" w:rsidRPr="00961974" w14:paraId="7D6FD9B1" w14:textId="77777777" w:rsidTr="00A866EF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14:paraId="14398B1E" w14:textId="77777777" w:rsidR="00AF6D96" w:rsidRPr="00961974" w:rsidRDefault="004F0637" w:rsidP="00961974">
            <w:pPr>
              <w:ind w:right="2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44" w:name="Text85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14:paraId="7E9AB0EC" w14:textId="77777777" w:rsidR="00AF6D96" w:rsidRPr="00961974" w:rsidRDefault="004F0637" w:rsidP="00961974">
            <w:pPr>
              <w:ind w:right="3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45" w:name="Text86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5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0F824253" w14:textId="77777777" w:rsidR="00AF6D96" w:rsidRPr="00961974" w:rsidRDefault="004F0637" w:rsidP="00961974">
            <w:pPr>
              <w:rPr>
                <w:rFonts w:ascii="Arial" w:hAnsi="Arial" w:cs="Arial"/>
                <w:sz w:val="18"/>
                <w:szCs w:val="18"/>
              </w:rPr>
            </w:pPr>
            <w:r w:rsidRPr="009619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bookmarkStart w:id="46" w:name="Text87"/>
            <w:r w:rsidRPr="009619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</w:rPr>
            </w:r>
            <w:r w:rsidRPr="009619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14:paraId="133735E8" w14:textId="77777777" w:rsidR="00AF6D96" w:rsidRPr="00961974" w:rsidRDefault="000D4C09" w:rsidP="00961974">
            <w:pPr>
              <w:ind w:right="39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7"/>
                    <w:format w:val="Hoofdletters"/>
                  </w:textInput>
                </w:ffData>
              </w:fldChar>
            </w:r>
            <w:bookmarkStart w:id="47" w:name="Text88"/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  <w:bookmarkEnd w:id="47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14:paraId="481BD142" w14:textId="77777777" w:rsidR="00AF6D96" w:rsidRPr="00961974" w:rsidRDefault="004F0637" w:rsidP="00961974">
            <w:pPr>
              <w:ind w:right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8" w:name="Text89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8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14:paraId="6E37B1DB" w14:textId="77777777" w:rsidR="00AF6D96" w:rsidRPr="00961974" w:rsidRDefault="004F0637" w:rsidP="00961974">
            <w:pPr>
              <w:ind w:right="3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49" w:name="Text90"/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96197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9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AF1970" w14:textId="77777777" w:rsidR="00AF6D96" w:rsidRPr="00961974" w:rsidRDefault="000D4C09" w:rsidP="0096197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0"/>
                    <w:format w:val="Hoofdletters"/>
                  </w:textInput>
                </w:ffData>
              </w:fldChar>
            </w:r>
            <w:bookmarkStart w:id="50" w:name="Text91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0"/>
          </w:p>
        </w:tc>
      </w:tr>
    </w:tbl>
    <w:p w14:paraId="46FF4CBE" w14:textId="77777777" w:rsidR="00ED260C" w:rsidRPr="00ED260C" w:rsidRDefault="00ED260C" w:rsidP="00ED260C">
      <w:pPr>
        <w:pStyle w:val="Lijstalinea"/>
        <w:ind w:right="-1"/>
        <w:rPr>
          <w:rFonts w:ascii="Arial" w:hAnsi="Arial" w:cs="Arial"/>
          <w:sz w:val="16"/>
          <w:szCs w:val="18"/>
          <w:lang w:val="nl-BE"/>
        </w:rPr>
      </w:pPr>
    </w:p>
    <w:p w14:paraId="4B2FEF29" w14:textId="77777777" w:rsidR="00C6697A" w:rsidRPr="007406EB" w:rsidRDefault="00C6697A" w:rsidP="002B4A8F">
      <w:pPr>
        <w:pStyle w:val="Lijstalinea"/>
        <w:numPr>
          <w:ilvl w:val="0"/>
          <w:numId w:val="9"/>
        </w:numPr>
        <w:shd w:val="clear" w:color="auto" w:fill="E2EFD9" w:themeFill="accent6" w:themeFillTint="33"/>
        <w:ind w:right="281"/>
        <w:rPr>
          <w:rFonts w:ascii="Arial" w:hAnsi="Arial" w:cs="Arial"/>
          <w:sz w:val="16"/>
          <w:szCs w:val="18"/>
          <w:lang w:val="nl-BE"/>
        </w:rPr>
      </w:pPr>
      <w:r w:rsidRPr="007406EB">
        <w:rPr>
          <w:rFonts w:ascii="Arial" w:hAnsi="Arial" w:cs="Arial"/>
          <w:sz w:val="16"/>
          <w:szCs w:val="18"/>
        </w:rPr>
        <w:t>Bent u</w:t>
      </w:r>
      <w:r w:rsidR="002C7A7D">
        <w:rPr>
          <w:rFonts w:ascii="Arial" w:hAnsi="Arial" w:cs="Arial"/>
          <w:sz w:val="16"/>
          <w:szCs w:val="18"/>
        </w:rPr>
        <w:t xml:space="preserve"> ook</w:t>
      </w:r>
      <w:r w:rsidRPr="007406EB">
        <w:rPr>
          <w:rFonts w:ascii="Arial" w:hAnsi="Arial" w:cs="Arial"/>
          <w:sz w:val="16"/>
          <w:szCs w:val="18"/>
        </w:rPr>
        <w:t xml:space="preserve"> lid van </w:t>
      </w:r>
      <w:r w:rsidR="00B635A3">
        <w:rPr>
          <w:rFonts w:ascii="Arial" w:hAnsi="Arial" w:cs="Arial"/>
          <w:sz w:val="16"/>
          <w:szCs w:val="18"/>
        </w:rPr>
        <w:t>een andere</w:t>
      </w:r>
      <w:r w:rsidRPr="007406EB">
        <w:rPr>
          <w:rFonts w:ascii="Arial" w:hAnsi="Arial" w:cs="Arial"/>
          <w:sz w:val="16"/>
          <w:szCs w:val="18"/>
        </w:rPr>
        <w:t xml:space="preserve"> « </w:t>
      </w:r>
      <w:r w:rsidR="00B635A3">
        <w:rPr>
          <w:rFonts w:ascii="Arial" w:hAnsi="Arial" w:cs="Arial"/>
          <w:sz w:val="16"/>
          <w:szCs w:val="18"/>
        </w:rPr>
        <w:t xml:space="preserve">autoclub </w:t>
      </w:r>
      <w:r w:rsidR="006B7C0A">
        <w:rPr>
          <w:rFonts w:ascii="Arial" w:hAnsi="Arial" w:cs="Arial"/>
          <w:sz w:val="16"/>
          <w:szCs w:val="18"/>
        </w:rPr>
        <w:t xml:space="preserve">of </w:t>
      </w:r>
      <w:r w:rsidR="00B635A3">
        <w:rPr>
          <w:rFonts w:ascii="Arial" w:hAnsi="Arial" w:cs="Arial"/>
          <w:sz w:val="16"/>
          <w:szCs w:val="18"/>
        </w:rPr>
        <w:t>oltimerclub</w:t>
      </w:r>
      <w:r w:rsidR="008641B0" w:rsidRPr="007406EB">
        <w:rPr>
          <w:rFonts w:ascii="Arial" w:hAnsi="Arial" w:cs="Arial"/>
          <w:sz w:val="16"/>
          <w:szCs w:val="18"/>
        </w:rPr>
        <w:t>»?</w:t>
      </w:r>
      <w:r w:rsidR="00B635A3">
        <w:rPr>
          <w:rFonts w:ascii="Arial" w:hAnsi="Arial" w:cs="Arial"/>
          <w:sz w:val="16"/>
          <w:szCs w:val="18"/>
        </w:rPr>
        <w:tab/>
      </w:r>
      <w:r w:rsidRPr="007406EB">
        <w:rPr>
          <w:rFonts w:ascii="Arial" w:hAnsi="Arial" w:cs="Arial"/>
          <w:sz w:val="16"/>
          <w:szCs w:val="18"/>
        </w:rPr>
        <w:t xml:space="preserve"> </w:t>
      </w:r>
      <w:r w:rsidRPr="007406EB">
        <w:rPr>
          <w:rFonts w:ascii="Arial" w:hAnsi="Arial" w:cs="Arial"/>
          <w:sz w:val="16"/>
          <w:szCs w:val="18"/>
        </w:rPr>
        <w:tab/>
      </w:r>
      <w:r w:rsidRPr="007406EB">
        <w:rPr>
          <w:rFonts w:ascii="Arial" w:hAnsi="Arial" w:cs="Arial"/>
          <w:sz w:val="16"/>
          <w:szCs w:val="18"/>
        </w:rPr>
        <w:tab/>
      </w:r>
      <w:r w:rsidR="008641B0" w:rsidRPr="007406EB">
        <w:rPr>
          <w:rFonts w:ascii="Arial" w:hAnsi="Arial" w:cs="Arial"/>
          <w:sz w:val="16"/>
          <w:szCs w:val="18"/>
        </w:rPr>
        <w:tab/>
      </w:r>
      <w:r w:rsidR="00077771" w:rsidRPr="007406EB">
        <w:rPr>
          <w:rFonts w:ascii="Arial" w:hAnsi="Arial" w:cs="Arial"/>
          <w:sz w:val="20"/>
          <w:szCs w:val="18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Selectievakje30"/>
      <w:r w:rsidR="00077771" w:rsidRPr="007406EB">
        <w:rPr>
          <w:rFonts w:ascii="Arial" w:hAnsi="Arial" w:cs="Arial"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sz w:val="20"/>
          <w:szCs w:val="18"/>
        </w:rPr>
      </w:r>
      <w:r w:rsidR="00000000">
        <w:rPr>
          <w:rFonts w:ascii="Arial" w:hAnsi="Arial" w:cs="Arial"/>
          <w:sz w:val="20"/>
          <w:szCs w:val="18"/>
        </w:rPr>
        <w:fldChar w:fldCharType="separate"/>
      </w:r>
      <w:r w:rsidR="00077771" w:rsidRPr="007406EB">
        <w:rPr>
          <w:rFonts w:ascii="Arial" w:hAnsi="Arial" w:cs="Arial"/>
          <w:sz w:val="20"/>
          <w:szCs w:val="18"/>
        </w:rPr>
        <w:fldChar w:fldCharType="end"/>
      </w:r>
      <w:bookmarkEnd w:id="51"/>
      <w:r w:rsidR="00C649F9" w:rsidRPr="007406EB">
        <w:rPr>
          <w:rFonts w:ascii="Arial" w:hAnsi="Arial" w:cs="Arial"/>
          <w:sz w:val="16"/>
          <w:szCs w:val="18"/>
        </w:rPr>
        <w:t xml:space="preserve"> </w:t>
      </w:r>
      <w:r w:rsidRPr="007406EB">
        <w:rPr>
          <w:rFonts w:ascii="Arial" w:hAnsi="Arial" w:cs="Arial"/>
          <w:sz w:val="16"/>
          <w:szCs w:val="18"/>
        </w:rPr>
        <w:t>Ja</w:t>
      </w:r>
      <w:r w:rsidR="00640DFB" w:rsidRPr="007406EB">
        <w:rPr>
          <w:rFonts w:ascii="Arial" w:hAnsi="Arial" w:cs="Arial"/>
          <w:sz w:val="16"/>
          <w:szCs w:val="18"/>
          <w:lang w:val="nl-BE"/>
        </w:rPr>
        <w:t>/</w:t>
      </w:r>
      <w:r w:rsidR="00C649F9" w:rsidRPr="00B53CBE">
        <w:rPr>
          <w:rFonts w:ascii="Arial" w:hAnsi="Arial" w:cs="Arial"/>
          <w:color w:val="1F4E79" w:themeColor="accent1" w:themeShade="80"/>
          <w:sz w:val="16"/>
          <w:szCs w:val="18"/>
          <w:lang w:val="nl-BE"/>
        </w:rPr>
        <w:t>Oui</w:t>
      </w:r>
      <w:r w:rsidR="00C649F9" w:rsidRPr="007406EB">
        <w:rPr>
          <w:rFonts w:ascii="Arial" w:hAnsi="Arial" w:cs="Arial"/>
          <w:sz w:val="16"/>
          <w:szCs w:val="18"/>
          <w:lang w:val="nl-BE"/>
        </w:rPr>
        <w:tab/>
      </w:r>
      <w:r w:rsidRPr="007406EB">
        <w:rPr>
          <w:rFonts w:ascii="Arial" w:hAnsi="Arial" w:cs="Arial"/>
          <w:sz w:val="16"/>
          <w:szCs w:val="18"/>
        </w:rPr>
        <w:tab/>
      </w:r>
      <w:r w:rsidR="00077771" w:rsidRPr="007406EB">
        <w:rPr>
          <w:rFonts w:ascii="Arial" w:hAnsi="Arial" w:cs="Arial"/>
          <w:sz w:val="20"/>
          <w:szCs w:val="18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tievakje31"/>
      <w:r w:rsidR="00077771" w:rsidRPr="007406EB">
        <w:rPr>
          <w:rFonts w:ascii="Arial" w:hAnsi="Arial" w:cs="Arial"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sz w:val="20"/>
          <w:szCs w:val="18"/>
        </w:rPr>
      </w:r>
      <w:r w:rsidR="00000000">
        <w:rPr>
          <w:rFonts w:ascii="Arial" w:hAnsi="Arial" w:cs="Arial"/>
          <w:sz w:val="20"/>
          <w:szCs w:val="18"/>
        </w:rPr>
        <w:fldChar w:fldCharType="separate"/>
      </w:r>
      <w:r w:rsidR="00077771" w:rsidRPr="007406EB">
        <w:rPr>
          <w:rFonts w:ascii="Arial" w:hAnsi="Arial" w:cs="Arial"/>
          <w:sz w:val="20"/>
          <w:szCs w:val="18"/>
        </w:rPr>
        <w:fldChar w:fldCharType="end"/>
      </w:r>
      <w:bookmarkEnd w:id="52"/>
      <w:r w:rsidR="00C649F9" w:rsidRPr="007406EB">
        <w:rPr>
          <w:rFonts w:ascii="Arial" w:hAnsi="Arial" w:cs="Arial"/>
          <w:sz w:val="20"/>
          <w:szCs w:val="18"/>
        </w:rPr>
        <w:t xml:space="preserve"> </w:t>
      </w:r>
      <w:r w:rsidRPr="007406EB">
        <w:rPr>
          <w:rFonts w:ascii="Arial" w:hAnsi="Arial" w:cs="Arial"/>
          <w:sz w:val="16"/>
          <w:szCs w:val="18"/>
        </w:rPr>
        <w:t>Neen</w:t>
      </w:r>
      <w:r w:rsidR="00C649F9" w:rsidRPr="007406EB">
        <w:rPr>
          <w:rFonts w:ascii="Arial" w:hAnsi="Arial" w:cs="Arial"/>
          <w:sz w:val="16"/>
          <w:szCs w:val="18"/>
        </w:rPr>
        <w:t>/</w:t>
      </w:r>
      <w:r w:rsidR="00640DFB" w:rsidRPr="00B53CBE">
        <w:rPr>
          <w:rFonts w:ascii="Arial" w:hAnsi="Arial" w:cs="Arial"/>
          <w:color w:val="1F4E79" w:themeColor="accent1" w:themeShade="80"/>
          <w:sz w:val="16"/>
          <w:szCs w:val="18"/>
          <w:lang w:val="nl-BE"/>
        </w:rPr>
        <w:t>Non</w:t>
      </w:r>
    </w:p>
    <w:p w14:paraId="08F6E572" w14:textId="77777777" w:rsidR="00C6697A" w:rsidRPr="00B53CBE" w:rsidRDefault="00C6697A" w:rsidP="002B4A8F">
      <w:pPr>
        <w:shd w:val="clear" w:color="auto" w:fill="E2EFD9" w:themeFill="accent6" w:themeFillTint="33"/>
        <w:ind w:left="360" w:right="281" w:firstLine="348"/>
        <w:rPr>
          <w:rFonts w:ascii="Arial" w:hAnsi="Arial" w:cs="Arial"/>
          <w:color w:val="1F4E79" w:themeColor="accent1" w:themeShade="80"/>
          <w:sz w:val="16"/>
          <w:szCs w:val="18"/>
          <w:lang w:val="fr-FR"/>
        </w:rPr>
      </w:pPr>
      <w:r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 xml:space="preserve">Etes-vous membre d’un ou autre « club </w:t>
      </w:r>
      <w:r w:rsidR="00B635A3"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 xml:space="preserve">automobile </w:t>
      </w:r>
      <w:r w:rsidR="006B7C0A"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>ou</w:t>
      </w:r>
      <w:r w:rsidR="00B635A3"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 xml:space="preserve"> club </w:t>
      </w:r>
      <w:r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 xml:space="preserve">d’ancêtres » ? </w:t>
      </w:r>
    </w:p>
    <w:p w14:paraId="02CCE8F6" w14:textId="77777777" w:rsidR="00A91653" w:rsidRPr="00AF3A2F" w:rsidRDefault="0004126E" w:rsidP="002B4A8F">
      <w:pPr>
        <w:shd w:val="clear" w:color="auto" w:fill="E2EFD9" w:themeFill="accent6" w:themeFillTint="33"/>
        <w:ind w:left="708" w:right="281" w:firstLine="1"/>
        <w:rPr>
          <w:rFonts w:ascii="Arial" w:hAnsi="Arial" w:cs="Arial"/>
          <w:sz w:val="16"/>
          <w:szCs w:val="18"/>
          <w:lang w:val="fr-FR"/>
        </w:rPr>
      </w:pPr>
      <w:r w:rsidRPr="0004126E">
        <w:rPr>
          <w:rFonts w:ascii="Arial" w:hAnsi="Arial" w:cs="Arial"/>
          <w:sz w:val="16"/>
          <w:szCs w:val="18"/>
          <w:lang w:val="fr-FR"/>
        </w:rPr>
        <w:sym w:font="Wingdings 3" w:char="F0C6"/>
      </w:r>
      <w:r>
        <w:rPr>
          <w:rFonts w:ascii="Arial" w:hAnsi="Arial" w:cs="Arial"/>
          <w:sz w:val="16"/>
          <w:szCs w:val="18"/>
          <w:lang w:val="fr-FR"/>
        </w:rPr>
        <w:t xml:space="preserve"> </w:t>
      </w:r>
      <w:r w:rsidR="00C6697A" w:rsidRPr="0004126E">
        <w:rPr>
          <w:rFonts w:ascii="Arial" w:hAnsi="Arial" w:cs="Arial"/>
          <w:sz w:val="16"/>
          <w:szCs w:val="18"/>
          <w:lang w:val="fr-FR"/>
        </w:rPr>
        <w:t xml:space="preserve">Zo ja, </w:t>
      </w:r>
      <w:r w:rsidR="00D22E27" w:rsidRPr="0004126E">
        <w:rPr>
          <w:rFonts w:ascii="Arial" w:hAnsi="Arial" w:cs="Arial"/>
          <w:sz w:val="16"/>
          <w:szCs w:val="18"/>
          <w:lang w:val="fr-FR"/>
        </w:rPr>
        <w:t>dewelke</w:t>
      </w:r>
      <w:r w:rsidR="00C6697A" w:rsidRPr="0004126E">
        <w:rPr>
          <w:rFonts w:ascii="Arial" w:hAnsi="Arial" w:cs="Arial"/>
          <w:sz w:val="16"/>
          <w:szCs w:val="18"/>
          <w:lang w:val="fr-FR"/>
        </w:rPr>
        <w:t xml:space="preserve">? </w:t>
      </w:r>
      <w:r w:rsidR="007406EB" w:rsidRPr="0004126E">
        <w:rPr>
          <w:rFonts w:ascii="Arial" w:hAnsi="Arial" w:cs="Arial"/>
          <w:sz w:val="16"/>
          <w:szCs w:val="18"/>
          <w:lang w:val="fr-FR"/>
        </w:rPr>
        <w:t xml:space="preserve">/ </w:t>
      </w:r>
      <w:r w:rsidR="00C6697A" w:rsidRPr="007608DB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 xml:space="preserve">Si oui, </w:t>
      </w:r>
      <w:r w:rsidR="00D22E27" w:rsidRPr="007608DB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>lesquels</w:t>
      </w:r>
      <w:r w:rsidR="00460F19" w:rsidRPr="007608DB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>?</w:t>
      </w:r>
      <w:r w:rsidR="00002CA1" w:rsidRPr="007608DB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 xml:space="preserve"> </w:t>
      </w:r>
      <w:r w:rsidR="00002CA1">
        <w:rPr>
          <w:rFonts w:ascii="Arial" w:hAnsi="Arial" w:cs="Arial"/>
          <w:sz w:val="16"/>
          <w:szCs w:val="18"/>
          <w:lang w:val="fr-FR"/>
        </w:rPr>
        <w:t>&gt;</w:t>
      </w:r>
      <w:r w:rsidR="00C6697A" w:rsidRPr="0004126E">
        <w:rPr>
          <w:rFonts w:ascii="Arial" w:hAnsi="Arial" w:cs="Arial"/>
          <w:sz w:val="16"/>
          <w:szCs w:val="18"/>
          <w:lang w:val="fr-FR"/>
        </w:rPr>
        <w:t xml:space="preserve"> </w:t>
      </w:r>
      <w:r w:rsidR="00C65B86" w:rsidRPr="00375E78">
        <w:rPr>
          <w:rFonts w:ascii="Arial" w:hAnsi="Arial" w:cs="Arial"/>
          <w:sz w:val="20"/>
          <w:szCs w:val="22"/>
          <w:lang w:val="fr-FR"/>
        </w:rPr>
        <w:fldChar w:fldCharType="begin">
          <w:ffData>
            <w:name w:val="Text4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3" w:name="Text40"/>
      <w:r w:rsidR="00C65B86" w:rsidRPr="00375E78">
        <w:rPr>
          <w:rFonts w:ascii="Arial" w:hAnsi="Arial" w:cs="Arial"/>
          <w:sz w:val="20"/>
          <w:szCs w:val="22"/>
          <w:lang w:val="fr-FR"/>
        </w:rPr>
        <w:instrText xml:space="preserve"> FORMTEXT </w:instrText>
      </w:r>
      <w:r w:rsidR="00C65B86" w:rsidRPr="00375E78">
        <w:rPr>
          <w:rFonts w:ascii="Arial" w:hAnsi="Arial" w:cs="Arial"/>
          <w:sz w:val="20"/>
          <w:szCs w:val="22"/>
          <w:lang w:val="fr-FR"/>
        </w:rPr>
      </w:r>
      <w:r w:rsidR="00C65B86" w:rsidRPr="00375E78">
        <w:rPr>
          <w:rFonts w:ascii="Arial" w:hAnsi="Arial" w:cs="Arial"/>
          <w:sz w:val="20"/>
          <w:szCs w:val="22"/>
          <w:lang w:val="fr-FR"/>
        </w:rPr>
        <w:fldChar w:fldCharType="separate"/>
      </w:r>
      <w:r w:rsidR="00C65B86" w:rsidRPr="00375E78">
        <w:rPr>
          <w:rFonts w:ascii="Arial" w:hAnsi="Arial" w:cs="Arial"/>
          <w:sz w:val="20"/>
          <w:szCs w:val="22"/>
          <w:lang w:val="fr-FR"/>
        </w:rPr>
        <w:t> </w:t>
      </w:r>
      <w:r w:rsidR="00C65B86" w:rsidRPr="00375E78">
        <w:rPr>
          <w:rFonts w:ascii="Arial" w:hAnsi="Arial" w:cs="Arial"/>
          <w:sz w:val="20"/>
          <w:szCs w:val="22"/>
          <w:lang w:val="fr-FR"/>
        </w:rPr>
        <w:t> </w:t>
      </w:r>
      <w:r w:rsidR="00C65B86" w:rsidRPr="00375E78">
        <w:rPr>
          <w:rFonts w:ascii="Arial" w:hAnsi="Arial" w:cs="Arial"/>
          <w:sz w:val="20"/>
          <w:szCs w:val="22"/>
          <w:lang w:val="fr-FR"/>
        </w:rPr>
        <w:t> </w:t>
      </w:r>
      <w:r w:rsidR="00C65B86" w:rsidRPr="00375E78">
        <w:rPr>
          <w:rFonts w:ascii="Arial" w:hAnsi="Arial" w:cs="Arial"/>
          <w:sz w:val="20"/>
          <w:szCs w:val="22"/>
          <w:lang w:val="fr-FR"/>
        </w:rPr>
        <w:t> </w:t>
      </w:r>
      <w:r w:rsidR="00C65B86" w:rsidRPr="00375E78">
        <w:rPr>
          <w:rFonts w:ascii="Arial" w:hAnsi="Arial" w:cs="Arial"/>
          <w:sz w:val="20"/>
          <w:szCs w:val="22"/>
          <w:lang w:val="fr-FR"/>
        </w:rPr>
        <w:t> </w:t>
      </w:r>
      <w:r w:rsidR="00C65B86" w:rsidRPr="00375E78">
        <w:rPr>
          <w:rFonts w:ascii="Arial" w:hAnsi="Arial" w:cs="Arial"/>
          <w:sz w:val="20"/>
          <w:szCs w:val="22"/>
          <w:lang w:val="fr-FR"/>
        </w:rPr>
        <w:fldChar w:fldCharType="end"/>
      </w:r>
      <w:bookmarkEnd w:id="53"/>
    </w:p>
    <w:p w14:paraId="0A11CEBB" w14:textId="77777777" w:rsidR="007406EB" w:rsidRPr="007406EB" w:rsidRDefault="00B635A3" w:rsidP="002B4A8F">
      <w:pPr>
        <w:pStyle w:val="Lijstalinea"/>
        <w:numPr>
          <w:ilvl w:val="0"/>
          <w:numId w:val="9"/>
        </w:numPr>
        <w:shd w:val="clear" w:color="auto" w:fill="E2EFD9" w:themeFill="accent6" w:themeFillTint="33"/>
        <w:ind w:right="281"/>
        <w:rPr>
          <w:rFonts w:ascii="Arial" w:hAnsi="Arial" w:cs="Arial"/>
          <w:sz w:val="16"/>
          <w:szCs w:val="18"/>
          <w:lang w:val="nl-BE"/>
        </w:rPr>
      </w:pPr>
      <w:r>
        <w:rPr>
          <w:rFonts w:ascii="Arial" w:hAnsi="Arial" w:cs="Arial"/>
          <w:sz w:val="16"/>
          <w:szCs w:val="18"/>
          <w:lang w:val="nl-BE"/>
        </w:rPr>
        <w:t>Bent u</w:t>
      </w:r>
      <w:r w:rsidR="007406EB" w:rsidRPr="007406EB">
        <w:rPr>
          <w:rFonts w:ascii="Arial" w:hAnsi="Arial" w:cs="Arial"/>
          <w:sz w:val="16"/>
          <w:szCs w:val="18"/>
          <w:lang w:val="nl-BE"/>
        </w:rPr>
        <w:t xml:space="preserve"> al lid van de </w:t>
      </w:r>
      <w:r w:rsidR="00EE76C6">
        <w:rPr>
          <w:rFonts w:ascii="Arial" w:hAnsi="Arial" w:cs="Arial"/>
          <w:sz w:val="16"/>
          <w:szCs w:val="18"/>
          <w:lang w:val="nl-BE"/>
        </w:rPr>
        <w:t>BEHVA</w:t>
      </w:r>
      <w:r>
        <w:rPr>
          <w:rFonts w:ascii="Arial" w:hAnsi="Arial" w:cs="Arial"/>
          <w:sz w:val="16"/>
          <w:szCs w:val="18"/>
          <w:lang w:val="nl-BE"/>
        </w:rPr>
        <w:t>?</w:t>
      </w:r>
      <w:r w:rsidR="007406EB" w:rsidRPr="007406EB">
        <w:rPr>
          <w:rFonts w:ascii="Arial" w:hAnsi="Arial" w:cs="Arial"/>
          <w:sz w:val="16"/>
          <w:szCs w:val="18"/>
          <w:lang w:val="nl-BE"/>
        </w:rPr>
        <w:t xml:space="preserve"> / </w:t>
      </w:r>
      <w:r w:rsidRPr="00B53CBE">
        <w:rPr>
          <w:rFonts w:ascii="Arial" w:hAnsi="Arial" w:cs="Arial"/>
          <w:color w:val="1F4E79" w:themeColor="accent1" w:themeShade="80"/>
          <w:sz w:val="16"/>
          <w:szCs w:val="18"/>
          <w:lang w:val="nl-BE"/>
        </w:rPr>
        <w:t>Etes-vous</w:t>
      </w:r>
      <w:r w:rsidR="007406EB" w:rsidRPr="00B53CBE">
        <w:rPr>
          <w:rFonts w:ascii="Arial" w:hAnsi="Arial" w:cs="Arial"/>
          <w:color w:val="1F4E79" w:themeColor="accent1" w:themeShade="80"/>
          <w:sz w:val="16"/>
          <w:szCs w:val="18"/>
          <w:lang w:val="nl-BE"/>
        </w:rPr>
        <w:t xml:space="preserve"> déj</w:t>
      </w:r>
      <w:r w:rsidRPr="00B53CBE">
        <w:rPr>
          <w:rFonts w:ascii="Arial" w:hAnsi="Arial" w:cs="Arial"/>
          <w:color w:val="1F4E79" w:themeColor="accent1" w:themeShade="80"/>
          <w:sz w:val="16"/>
          <w:szCs w:val="18"/>
          <w:lang w:val="nl-BE"/>
        </w:rPr>
        <w:t>à</w:t>
      </w:r>
      <w:r w:rsidR="007406EB" w:rsidRPr="00B53CBE">
        <w:rPr>
          <w:rFonts w:ascii="Arial" w:hAnsi="Arial" w:cs="Arial"/>
          <w:color w:val="1F4E79" w:themeColor="accent1" w:themeShade="80"/>
          <w:sz w:val="16"/>
          <w:szCs w:val="18"/>
          <w:lang w:val="nl-BE"/>
        </w:rPr>
        <w:t xml:space="preserve"> membre de la </w:t>
      </w:r>
      <w:r w:rsidR="00EE76C6" w:rsidRPr="00B53CBE">
        <w:rPr>
          <w:rFonts w:ascii="Arial" w:hAnsi="Arial" w:cs="Arial"/>
          <w:color w:val="1F4E79" w:themeColor="accent1" w:themeShade="80"/>
          <w:sz w:val="16"/>
          <w:szCs w:val="18"/>
          <w:lang w:val="nl-BE"/>
        </w:rPr>
        <w:t>BEHVA</w:t>
      </w:r>
      <w:r w:rsidRPr="00B53CBE">
        <w:rPr>
          <w:rFonts w:ascii="Arial" w:hAnsi="Arial" w:cs="Arial"/>
          <w:color w:val="1F4E79" w:themeColor="accent1" w:themeShade="80"/>
          <w:sz w:val="16"/>
          <w:szCs w:val="18"/>
          <w:lang w:val="nl-BE"/>
        </w:rPr>
        <w:t>?</w:t>
      </w:r>
      <w:r w:rsidR="007406EB" w:rsidRPr="007406EB">
        <w:rPr>
          <w:rFonts w:ascii="Arial" w:hAnsi="Arial" w:cs="Arial"/>
          <w:sz w:val="16"/>
          <w:szCs w:val="18"/>
          <w:lang w:val="nl-BE"/>
        </w:rPr>
        <w:tab/>
      </w:r>
      <w:r w:rsidR="007406EB" w:rsidRPr="007406EB">
        <w:rPr>
          <w:rFonts w:ascii="Arial" w:hAnsi="Arial" w:cs="Arial"/>
          <w:sz w:val="16"/>
          <w:szCs w:val="18"/>
          <w:lang w:val="nl-BE"/>
        </w:rPr>
        <w:tab/>
      </w:r>
      <w:r w:rsidR="007406EB">
        <w:rPr>
          <w:rFonts w:ascii="Arial" w:hAnsi="Arial" w:cs="Arial"/>
          <w:sz w:val="16"/>
          <w:szCs w:val="18"/>
          <w:lang w:val="nl-BE"/>
        </w:rPr>
        <w:tab/>
      </w:r>
      <w:r w:rsidR="007406EB" w:rsidRPr="007406EB">
        <w:rPr>
          <w:rFonts w:ascii="Arial" w:hAnsi="Arial" w:cs="Arial"/>
          <w:sz w:val="20"/>
          <w:szCs w:val="18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06EB" w:rsidRPr="007406EB">
        <w:rPr>
          <w:rFonts w:ascii="Arial" w:hAnsi="Arial" w:cs="Arial"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sz w:val="20"/>
          <w:szCs w:val="18"/>
        </w:rPr>
      </w:r>
      <w:r w:rsidR="00000000">
        <w:rPr>
          <w:rFonts w:ascii="Arial" w:hAnsi="Arial" w:cs="Arial"/>
          <w:sz w:val="20"/>
          <w:szCs w:val="18"/>
        </w:rPr>
        <w:fldChar w:fldCharType="separate"/>
      </w:r>
      <w:r w:rsidR="007406EB" w:rsidRPr="007406EB">
        <w:rPr>
          <w:rFonts w:ascii="Arial" w:hAnsi="Arial" w:cs="Arial"/>
          <w:sz w:val="20"/>
          <w:szCs w:val="18"/>
        </w:rPr>
        <w:fldChar w:fldCharType="end"/>
      </w:r>
      <w:r w:rsidR="007406EB" w:rsidRPr="007406EB">
        <w:rPr>
          <w:rFonts w:ascii="Arial" w:hAnsi="Arial" w:cs="Arial"/>
          <w:sz w:val="16"/>
          <w:szCs w:val="18"/>
        </w:rPr>
        <w:t xml:space="preserve"> Ja</w:t>
      </w:r>
      <w:r w:rsidR="007406EB" w:rsidRPr="007406EB">
        <w:rPr>
          <w:rFonts w:ascii="Arial" w:hAnsi="Arial" w:cs="Arial"/>
          <w:sz w:val="16"/>
          <w:szCs w:val="18"/>
          <w:lang w:val="nl-BE"/>
        </w:rPr>
        <w:t>/</w:t>
      </w:r>
      <w:r w:rsidR="007406EB" w:rsidRPr="00B53CBE">
        <w:rPr>
          <w:rFonts w:ascii="Arial" w:hAnsi="Arial" w:cs="Arial"/>
          <w:color w:val="1F4E79" w:themeColor="accent1" w:themeShade="80"/>
          <w:sz w:val="16"/>
          <w:szCs w:val="18"/>
          <w:lang w:val="nl-BE"/>
        </w:rPr>
        <w:t>Oui</w:t>
      </w:r>
      <w:r w:rsidR="007406EB" w:rsidRPr="007406EB">
        <w:rPr>
          <w:rFonts w:ascii="Arial" w:hAnsi="Arial" w:cs="Arial"/>
          <w:sz w:val="16"/>
          <w:szCs w:val="18"/>
          <w:lang w:val="nl-BE"/>
        </w:rPr>
        <w:tab/>
      </w:r>
      <w:r w:rsidR="007406EB" w:rsidRPr="007406EB">
        <w:rPr>
          <w:rFonts w:ascii="Arial" w:hAnsi="Arial" w:cs="Arial"/>
          <w:sz w:val="16"/>
          <w:szCs w:val="18"/>
        </w:rPr>
        <w:tab/>
      </w:r>
      <w:r w:rsidR="007406EB" w:rsidRPr="007406EB">
        <w:rPr>
          <w:rFonts w:ascii="Arial" w:hAnsi="Arial" w:cs="Arial"/>
          <w:sz w:val="20"/>
          <w:szCs w:val="18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r w:rsidR="007406EB" w:rsidRPr="007406EB">
        <w:rPr>
          <w:rFonts w:ascii="Arial" w:hAnsi="Arial" w:cs="Arial"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sz w:val="20"/>
          <w:szCs w:val="18"/>
        </w:rPr>
      </w:r>
      <w:r w:rsidR="00000000">
        <w:rPr>
          <w:rFonts w:ascii="Arial" w:hAnsi="Arial" w:cs="Arial"/>
          <w:sz w:val="20"/>
          <w:szCs w:val="18"/>
        </w:rPr>
        <w:fldChar w:fldCharType="separate"/>
      </w:r>
      <w:r w:rsidR="007406EB" w:rsidRPr="007406EB">
        <w:rPr>
          <w:rFonts w:ascii="Arial" w:hAnsi="Arial" w:cs="Arial"/>
          <w:sz w:val="20"/>
          <w:szCs w:val="18"/>
        </w:rPr>
        <w:fldChar w:fldCharType="end"/>
      </w:r>
      <w:r w:rsidR="007406EB" w:rsidRPr="007406EB">
        <w:rPr>
          <w:rFonts w:ascii="Arial" w:hAnsi="Arial" w:cs="Arial"/>
          <w:sz w:val="20"/>
          <w:szCs w:val="18"/>
        </w:rPr>
        <w:t xml:space="preserve"> </w:t>
      </w:r>
      <w:r w:rsidR="007406EB" w:rsidRPr="007406EB">
        <w:rPr>
          <w:rFonts w:ascii="Arial" w:hAnsi="Arial" w:cs="Arial"/>
          <w:sz w:val="16"/>
          <w:szCs w:val="18"/>
        </w:rPr>
        <w:t>Neen/</w:t>
      </w:r>
      <w:r w:rsidR="007406EB" w:rsidRPr="00B53CBE">
        <w:rPr>
          <w:rFonts w:ascii="Arial" w:hAnsi="Arial" w:cs="Arial"/>
          <w:color w:val="1F4E79" w:themeColor="accent1" w:themeShade="80"/>
          <w:sz w:val="16"/>
          <w:szCs w:val="18"/>
          <w:lang w:val="nl-BE"/>
        </w:rPr>
        <w:t>Non</w:t>
      </w:r>
    </w:p>
    <w:p w14:paraId="6834999A" w14:textId="77777777" w:rsidR="007406EB" w:rsidRPr="00C37419" w:rsidRDefault="0004126E" w:rsidP="002B4A8F">
      <w:pPr>
        <w:shd w:val="clear" w:color="auto" w:fill="E2EFD9" w:themeFill="accent6" w:themeFillTint="33"/>
        <w:ind w:left="708" w:right="281" w:firstLine="1"/>
        <w:rPr>
          <w:rFonts w:ascii="Arial" w:hAnsi="Arial" w:cs="Arial"/>
          <w:sz w:val="16"/>
          <w:szCs w:val="18"/>
          <w:lang w:val="nl-BE"/>
        </w:rPr>
      </w:pPr>
      <w:r w:rsidRPr="00002CA1">
        <w:rPr>
          <w:rFonts w:ascii="Arial" w:hAnsi="Arial" w:cs="Arial"/>
          <w:color w:val="C00000"/>
          <w:sz w:val="16"/>
          <w:szCs w:val="18"/>
          <w:lang w:val="fr-FR"/>
        </w:rPr>
        <w:sym w:font="Wingdings 3" w:char="F0C6"/>
      </w:r>
      <w:r>
        <w:rPr>
          <w:rFonts w:ascii="Arial" w:hAnsi="Arial" w:cs="Arial"/>
          <w:sz w:val="16"/>
          <w:szCs w:val="18"/>
          <w:lang w:val="fr-FR"/>
        </w:rPr>
        <w:t xml:space="preserve"> </w:t>
      </w:r>
      <w:r w:rsidR="007406EB" w:rsidRPr="0004126E">
        <w:rPr>
          <w:rFonts w:ascii="Arial" w:hAnsi="Arial" w:cs="Arial"/>
          <w:color w:val="C00000"/>
          <w:sz w:val="16"/>
          <w:szCs w:val="18"/>
          <w:lang w:val="fr-FR"/>
        </w:rPr>
        <w:t xml:space="preserve">Zo ja, wat is uw </w:t>
      </w:r>
      <w:r w:rsidR="00EE76C6" w:rsidRPr="0004126E">
        <w:rPr>
          <w:rFonts w:ascii="Arial" w:hAnsi="Arial" w:cs="Arial"/>
          <w:color w:val="C00000"/>
          <w:sz w:val="16"/>
          <w:szCs w:val="18"/>
          <w:lang w:val="fr-FR"/>
        </w:rPr>
        <w:t>BEHVA</w:t>
      </w:r>
      <w:r w:rsidR="007406EB" w:rsidRPr="0004126E">
        <w:rPr>
          <w:rFonts w:ascii="Arial" w:hAnsi="Arial" w:cs="Arial"/>
          <w:color w:val="C00000"/>
          <w:sz w:val="16"/>
          <w:szCs w:val="18"/>
          <w:lang w:val="fr-FR"/>
        </w:rPr>
        <w:t xml:space="preserve"> lidnummer ? / Si oui, quel est votre numéro de membre </w:t>
      </w:r>
      <w:r w:rsidR="00EE76C6" w:rsidRPr="0004126E">
        <w:rPr>
          <w:rFonts w:ascii="Arial" w:hAnsi="Arial" w:cs="Arial"/>
          <w:color w:val="C00000"/>
          <w:sz w:val="16"/>
          <w:szCs w:val="18"/>
          <w:lang w:val="fr-FR"/>
        </w:rPr>
        <w:t>BEHVA</w:t>
      </w:r>
      <w:r w:rsidR="007406EB" w:rsidRPr="0004126E">
        <w:rPr>
          <w:rFonts w:ascii="Arial" w:hAnsi="Arial" w:cs="Arial"/>
          <w:color w:val="C00000"/>
          <w:sz w:val="16"/>
          <w:szCs w:val="18"/>
          <w:lang w:val="fr-FR"/>
        </w:rPr>
        <w:t xml:space="preserve">? </w:t>
      </w:r>
      <w:r w:rsidR="00002CA1" w:rsidRPr="00C37419">
        <w:rPr>
          <w:rFonts w:ascii="Arial" w:hAnsi="Arial" w:cs="Arial"/>
          <w:color w:val="C00000"/>
          <w:sz w:val="16"/>
          <w:szCs w:val="18"/>
          <w:lang w:val="nl-BE"/>
        </w:rPr>
        <w:t>&gt;</w:t>
      </w:r>
      <w:r w:rsidR="00B57C2D">
        <w:rPr>
          <w:rFonts w:ascii="Arial" w:hAnsi="Arial" w:cs="Arial"/>
          <w:color w:val="C00000"/>
          <w:sz w:val="16"/>
          <w:szCs w:val="18"/>
          <w:lang w:val="nl-BE"/>
        </w:rPr>
        <w:t>&gt;&gt;&gt;&gt;&gt;&gt;&gt;&gt;</w:t>
      </w:r>
      <w:r w:rsidRPr="00C37419">
        <w:rPr>
          <w:rFonts w:ascii="Arial" w:hAnsi="Arial" w:cs="Arial"/>
          <w:sz w:val="18"/>
          <w:szCs w:val="18"/>
          <w:lang w:val="nl-BE"/>
        </w:rPr>
        <w:t xml:space="preserve"> </w:t>
      </w:r>
      <w:r w:rsidR="007406EB" w:rsidRPr="00375E78">
        <w:rPr>
          <w:rFonts w:ascii="Arial" w:hAnsi="Arial" w:cs="Arial"/>
          <w:bdr w:val="single" w:sz="4" w:space="0" w:color="FF0000"/>
          <w:shd w:val="clear" w:color="auto" w:fill="F2F2F2" w:themeFill="background1" w:themeFillShade="F2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7406EB" w:rsidRPr="00375E78">
        <w:rPr>
          <w:rFonts w:ascii="Arial" w:hAnsi="Arial" w:cs="Arial"/>
          <w:bdr w:val="single" w:sz="4" w:space="0" w:color="FF0000"/>
          <w:shd w:val="clear" w:color="auto" w:fill="F2F2F2" w:themeFill="background1" w:themeFillShade="F2"/>
          <w:lang w:val="nl-BE"/>
        </w:rPr>
        <w:instrText xml:space="preserve"> FORMTEXT </w:instrText>
      </w:r>
      <w:r w:rsidR="007406EB" w:rsidRPr="00375E78">
        <w:rPr>
          <w:rFonts w:ascii="Arial" w:hAnsi="Arial" w:cs="Arial"/>
          <w:bdr w:val="single" w:sz="4" w:space="0" w:color="FF0000"/>
          <w:shd w:val="clear" w:color="auto" w:fill="F2F2F2" w:themeFill="background1" w:themeFillShade="F2"/>
          <w:lang w:val="fr-FR"/>
        </w:rPr>
      </w:r>
      <w:r w:rsidR="007406EB" w:rsidRPr="00375E78">
        <w:rPr>
          <w:rFonts w:ascii="Arial" w:hAnsi="Arial" w:cs="Arial"/>
          <w:bdr w:val="single" w:sz="4" w:space="0" w:color="FF0000"/>
          <w:shd w:val="clear" w:color="auto" w:fill="F2F2F2" w:themeFill="background1" w:themeFillShade="F2"/>
          <w:lang w:val="fr-FR"/>
        </w:rPr>
        <w:fldChar w:fldCharType="separate"/>
      </w:r>
      <w:r w:rsidR="007406EB" w:rsidRPr="00375E78">
        <w:rPr>
          <w:noProof/>
          <w:szCs w:val="36"/>
          <w:bdr w:val="single" w:sz="4" w:space="0" w:color="FF0000"/>
          <w:shd w:val="clear" w:color="auto" w:fill="F2F2F2" w:themeFill="background1" w:themeFillShade="F2"/>
          <w:lang w:val="fr-FR"/>
        </w:rPr>
        <w:t> </w:t>
      </w:r>
      <w:r w:rsidR="007406EB" w:rsidRPr="00375E78">
        <w:rPr>
          <w:noProof/>
          <w:szCs w:val="36"/>
          <w:bdr w:val="single" w:sz="4" w:space="0" w:color="FF0000"/>
          <w:shd w:val="clear" w:color="auto" w:fill="F2F2F2" w:themeFill="background1" w:themeFillShade="F2"/>
          <w:lang w:val="fr-FR"/>
        </w:rPr>
        <w:t> </w:t>
      </w:r>
      <w:r w:rsidR="007406EB" w:rsidRPr="00375E78">
        <w:rPr>
          <w:noProof/>
          <w:szCs w:val="36"/>
          <w:bdr w:val="single" w:sz="4" w:space="0" w:color="FF0000"/>
          <w:shd w:val="clear" w:color="auto" w:fill="F2F2F2" w:themeFill="background1" w:themeFillShade="F2"/>
          <w:lang w:val="fr-FR"/>
        </w:rPr>
        <w:t> </w:t>
      </w:r>
      <w:r w:rsidR="007406EB" w:rsidRPr="00375E78">
        <w:rPr>
          <w:noProof/>
          <w:szCs w:val="36"/>
          <w:bdr w:val="single" w:sz="4" w:space="0" w:color="FF0000"/>
          <w:shd w:val="clear" w:color="auto" w:fill="F2F2F2" w:themeFill="background1" w:themeFillShade="F2"/>
          <w:lang w:val="fr-FR"/>
        </w:rPr>
        <w:t> </w:t>
      </w:r>
      <w:r w:rsidR="007406EB" w:rsidRPr="00375E78">
        <w:rPr>
          <w:noProof/>
          <w:szCs w:val="36"/>
          <w:bdr w:val="single" w:sz="4" w:space="0" w:color="FF0000"/>
          <w:shd w:val="clear" w:color="auto" w:fill="F2F2F2" w:themeFill="background1" w:themeFillShade="F2"/>
          <w:lang w:val="fr-FR"/>
        </w:rPr>
        <w:t> </w:t>
      </w:r>
      <w:r w:rsidR="007406EB" w:rsidRPr="00375E78">
        <w:rPr>
          <w:rFonts w:ascii="Arial" w:hAnsi="Arial" w:cs="Arial"/>
          <w:bdr w:val="single" w:sz="4" w:space="0" w:color="FF0000"/>
          <w:shd w:val="clear" w:color="auto" w:fill="F2F2F2" w:themeFill="background1" w:themeFillShade="F2"/>
          <w:lang w:val="fr-FR"/>
        </w:rPr>
        <w:fldChar w:fldCharType="end"/>
      </w:r>
      <w:r w:rsidRPr="00C37419">
        <w:rPr>
          <w:rFonts w:ascii="Arial" w:hAnsi="Arial" w:cs="Arial"/>
          <w:sz w:val="18"/>
          <w:szCs w:val="18"/>
          <w:lang w:val="nl-BE"/>
        </w:rPr>
        <w:t xml:space="preserve"> </w:t>
      </w:r>
    </w:p>
    <w:p w14:paraId="44F58639" w14:textId="77777777" w:rsidR="00C6697A" w:rsidRPr="00C37419" w:rsidRDefault="007406EB" w:rsidP="002B4A8F">
      <w:pPr>
        <w:shd w:val="clear" w:color="auto" w:fill="E2EFD9" w:themeFill="accent6" w:themeFillTint="33"/>
        <w:ind w:left="360" w:right="281"/>
        <w:rPr>
          <w:rFonts w:ascii="Arial" w:hAnsi="Arial" w:cs="Arial"/>
          <w:sz w:val="16"/>
          <w:szCs w:val="18"/>
          <w:lang w:val="nl-BE"/>
        </w:rPr>
      </w:pPr>
      <w:r>
        <w:rPr>
          <w:rFonts w:ascii="Arial" w:hAnsi="Arial" w:cs="Arial"/>
          <w:sz w:val="16"/>
          <w:szCs w:val="18"/>
        </w:rPr>
        <w:t xml:space="preserve">3 </w:t>
      </w:r>
      <w:r>
        <w:rPr>
          <w:rFonts w:ascii="Arial" w:hAnsi="Arial" w:cs="Arial"/>
          <w:sz w:val="16"/>
          <w:szCs w:val="18"/>
        </w:rPr>
        <w:tab/>
      </w:r>
      <w:r w:rsidR="00C6697A" w:rsidRPr="007406EB">
        <w:rPr>
          <w:rFonts w:ascii="Arial" w:hAnsi="Arial" w:cs="Arial"/>
          <w:sz w:val="16"/>
          <w:szCs w:val="18"/>
        </w:rPr>
        <w:t xml:space="preserve">Bezit u oldtimers van een ander merk dan </w:t>
      </w:r>
      <w:r w:rsidR="006B7C0A">
        <w:rPr>
          <w:rFonts w:ascii="Arial" w:hAnsi="Arial" w:cs="Arial"/>
          <w:sz w:val="16"/>
          <w:szCs w:val="18"/>
        </w:rPr>
        <w:t>PEUGEOT</w:t>
      </w:r>
      <w:r w:rsidR="008641B0" w:rsidRPr="007406EB">
        <w:rPr>
          <w:rFonts w:ascii="Arial" w:hAnsi="Arial" w:cs="Arial"/>
          <w:sz w:val="16"/>
          <w:szCs w:val="18"/>
        </w:rPr>
        <w:t>?</w:t>
      </w:r>
      <w:r w:rsidR="00C6697A" w:rsidRPr="007406EB">
        <w:rPr>
          <w:rFonts w:ascii="Arial" w:hAnsi="Arial" w:cs="Arial"/>
          <w:sz w:val="16"/>
          <w:szCs w:val="18"/>
        </w:rPr>
        <w:tab/>
      </w:r>
      <w:r w:rsidR="00C6697A" w:rsidRPr="007406EB">
        <w:rPr>
          <w:rFonts w:ascii="Arial" w:hAnsi="Arial" w:cs="Arial"/>
          <w:sz w:val="16"/>
          <w:szCs w:val="18"/>
        </w:rPr>
        <w:tab/>
      </w:r>
      <w:r w:rsidR="00C6697A" w:rsidRPr="007406EB"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="00C649F9" w:rsidRPr="007406EB">
        <w:rPr>
          <w:rFonts w:ascii="Arial" w:hAnsi="Arial" w:cs="Arial"/>
          <w:sz w:val="20"/>
          <w:szCs w:val="18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49F9" w:rsidRPr="007406EB">
        <w:rPr>
          <w:rFonts w:ascii="Arial" w:hAnsi="Arial" w:cs="Arial"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sz w:val="20"/>
          <w:szCs w:val="18"/>
        </w:rPr>
      </w:r>
      <w:r w:rsidR="00000000">
        <w:rPr>
          <w:rFonts w:ascii="Arial" w:hAnsi="Arial" w:cs="Arial"/>
          <w:sz w:val="20"/>
          <w:szCs w:val="18"/>
        </w:rPr>
        <w:fldChar w:fldCharType="separate"/>
      </w:r>
      <w:r w:rsidR="00C649F9" w:rsidRPr="007406EB">
        <w:rPr>
          <w:rFonts w:ascii="Arial" w:hAnsi="Arial" w:cs="Arial"/>
          <w:sz w:val="20"/>
          <w:szCs w:val="18"/>
        </w:rPr>
        <w:fldChar w:fldCharType="end"/>
      </w:r>
      <w:r w:rsidR="00C649F9" w:rsidRPr="007406EB">
        <w:rPr>
          <w:rFonts w:ascii="Arial" w:hAnsi="Arial" w:cs="Arial"/>
          <w:sz w:val="16"/>
          <w:szCs w:val="18"/>
        </w:rPr>
        <w:t xml:space="preserve"> </w:t>
      </w:r>
      <w:r w:rsidR="00C649F9" w:rsidRPr="00C37419">
        <w:rPr>
          <w:rFonts w:ascii="Arial" w:hAnsi="Arial" w:cs="Arial"/>
          <w:sz w:val="16"/>
          <w:szCs w:val="18"/>
          <w:lang w:val="nl-BE"/>
        </w:rPr>
        <w:t>Ja/</w:t>
      </w:r>
      <w:r w:rsidR="00C649F9" w:rsidRPr="00B53CBE">
        <w:rPr>
          <w:rFonts w:ascii="Arial" w:hAnsi="Arial" w:cs="Arial"/>
          <w:color w:val="1F4E79" w:themeColor="accent1" w:themeShade="80"/>
          <w:sz w:val="16"/>
          <w:szCs w:val="18"/>
          <w:lang w:val="nl-BE"/>
        </w:rPr>
        <w:t>Oui</w:t>
      </w:r>
      <w:r w:rsidR="00C649F9" w:rsidRPr="00C37419">
        <w:rPr>
          <w:rFonts w:ascii="Arial" w:hAnsi="Arial" w:cs="Arial"/>
          <w:sz w:val="16"/>
          <w:szCs w:val="18"/>
          <w:lang w:val="nl-BE"/>
        </w:rPr>
        <w:tab/>
      </w:r>
      <w:r w:rsidR="00C649F9" w:rsidRPr="00C37419">
        <w:rPr>
          <w:rFonts w:ascii="Arial" w:hAnsi="Arial" w:cs="Arial"/>
          <w:sz w:val="16"/>
          <w:szCs w:val="18"/>
          <w:lang w:val="nl-BE"/>
        </w:rPr>
        <w:tab/>
      </w:r>
      <w:r w:rsidR="00C649F9" w:rsidRPr="007406EB">
        <w:rPr>
          <w:rFonts w:ascii="Arial" w:hAnsi="Arial" w:cs="Arial"/>
          <w:sz w:val="20"/>
          <w:szCs w:val="18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r w:rsidR="00C649F9" w:rsidRPr="00C37419">
        <w:rPr>
          <w:rFonts w:ascii="Arial" w:hAnsi="Arial" w:cs="Arial"/>
          <w:sz w:val="20"/>
          <w:szCs w:val="18"/>
          <w:lang w:val="nl-BE"/>
        </w:rPr>
        <w:instrText xml:space="preserve"> FORMCHECKBOX </w:instrText>
      </w:r>
      <w:r w:rsidR="00000000">
        <w:rPr>
          <w:rFonts w:ascii="Arial" w:hAnsi="Arial" w:cs="Arial"/>
          <w:sz w:val="20"/>
          <w:szCs w:val="18"/>
        </w:rPr>
      </w:r>
      <w:r w:rsidR="00000000">
        <w:rPr>
          <w:rFonts w:ascii="Arial" w:hAnsi="Arial" w:cs="Arial"/>
          <w:sz w:val="20"/>
          <w:szCs w:val="18"/>
        </w:rPr>
        <w:fldChar w:fldCharType="separate"/>
      </w:r>
      <w:r w:rsidR="00C649F9" w:rsidRPr="007406EB">
        <w:rPr>
          <w:rFonts w:ascii="Arial" w:hAnsi="Arial" w:cs="Arial"/>
          <w:sz w:val="20"/>
          <w:szCs w:val="18"/>
        </w:rPr>
        <w:fldChar w:fldCharType="end"/>
      </w:r>
      <w:r w:rsidR="00C649F9" w:rsidRPr="00C37419">
        <w:rPr>
          <w:rFonts w:ascii="Arial" w:hAnsi="Arial" w:cs="Arial"/>
          <w:sz w:val="16"/>
          <w:szCs w:val="18"/>
          <w:lang w:val="nl-BE"/>
        </w:rPr>
        <w:t xml:space="preserve"> Neen/</w:t>
      </w:r>
      <w:r w:rsidR="00C649F9" w:rsidRPr="00B53CBE">
        <w:rPr>
          <w:rFonts w:ascii="Arial" w:hAnsi="Arial" w:cs="Arial"/>
          <w:color w:val="1F4E79" w:themeColor="accent1" w:themeShade="80"/>
          <w:sz w:val="16"/>
          <w:szCs w:val="18"/>
          <w:lang w:val="nl-BE"/>
        </w:rPr>
        <w:t>Non</w:t>
      </w:r>
    </w:p>
    <w:p w14:paraId="1A2B08BC" w14:textId="77777777" w:rsidR="00C6697A" w:rsidRPr="007406EB" w:rsidRDefault="00C6697A" w:rsidP="002B4A8F">
      <w:pPr>
        <w:shd w:val="clear" w:color="auto" w:fill="E2EFD9" w:themeFill="accent6" w:themeFillTint="33"/>
        <w:ind w:left="360" w:right="281" w:firstLine="348"/>
        <w:rPr>
          <w:rFonts w:ascii="Arial" w:hAnsi="Arial" w:cs="Arial"/>
          <w:sz w:val="16"/>
          <w:szCs w:val="18"/>
          <w:lang w:val="fr-FR"/>
        </w:rPr>
      </w:pPr>
      <w:r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>Possédez-vous des ancêtres d’une autre marque que</w:t>
      </w:r>
      <w:r w:rsidR="002C7A7D"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 xml:space="preserve"> de</w:t>
      </w:r>
      <w:r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 xml:space="preserve"> </w:t>
      </w:r>
      <w:r w:rsidR="006B7C0A"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>PEUGEOT</w:t>
      </w:r>
    </w:p>
    <w:p w14:paraId="7FFAC778" w14:textId="77777777" w:rsidR="00A91653" w:rsidRPr="007406EB" w:rsidRDefault="0004126E" w:rsidP="002B4A8F">
      <w:pPr>
        <w:shd w:val="clear" w:color="auto" w:fill="E2EFD9" w:themeFill="accent6" w:themeFillTint="33"/>
        <w:ind w:left="708" w:right="281" w:firstLine="1"/>
        <w:rPr>
          <w:rFonts w:ascii="Arial" w:hAnsi="Arial" w:cs="Arial"/>
          <w:sz w:val="16"/>
          <w:szCs w:val="18"/>
          <w:lang w:val="fr-FR"/>
        </w:rPr>
      </w:pPr>
      <w:r w:rsidRPr="0004126E">
        <w:rPr>
          <w:rFonts w:ascii="Arial" w:hAnsi="Arial" w:cs="Arial"/>
          <w:sz w:val="16"/>
          <w:szCs w:val="18"/>
          <w:lang w:val="fr-FR"/>
        </w:rPr>
        <w:sym w:font="Wingdings 3" w:char="F0C6"/>
      </w:r>
      <w:r>
        <w:rPr>
          <w:rFonts w:ascii="Arial" w:hAnsi="Arial" w:cs="Arial"/>
          <w:sz w:val="16"/>
          <w:szCs w:val="18"/>
          <w:lang w:val="fr-FR"/>
        </w:rPr>
        <w:t xml:space="preserve"> </w:t>
      </w:r>
      <w:r w:rsidR="00C6697A" w:rsidRPr="007406EB">
        <w:rPr>
          <w:rFonts w:ascii="Arial" w:hAnsi="Arial" w:cs="Arial"/>
          <w:sz w:val="16"/>
          <w:szCs w:val="18"/>
          <w:lang w:val="fr-FR"/>
        </w:rPr>
        <w:t xml:space="preserve">Zo ja, </w:t>
      </w:r>
      <w:r w:rsidR="006B7C0A">
        <w:rPr>
          <w:rFonts w:ascii="Arial" w:hAnsi="Arial" w:cs="Arial"/>
          <w:sz w:val="16"/>
          <w:szCs w:val="18"/>
          <w:lang w:val="fr-FR"/>
        </w:rPr>
        <w:t>van welk merk</w:t>
      </w:r>
      <w:r w:rsidR="00460F19" w:rsidRPr="007406EB">
        <w:rPr>
          <w:rFonts w:ascii="Arial" w:hAnsi="Arial" w:cs="Arial"/>
          <w:sz w:val="16"/>
          <w:szCs w:val="18"/>
          <w:lang w:val="fr-FR"/>
        </w:rPr>
        <w:t xml:space="preserve"> ?</w:t>
      </w:r>
      <w:r w:rsidR="00C6697A" w:rsidRPr="007406EB">
        <w:rPr>
          <w:rFonts w:ascii="Arial" w:hAnsi="Arial" w:cs="Arial"/>
          <w:sz w:val="16"/>
          <w:szCs w:val="18"/>
          <w:lang w:val="fr-FR"/>
        </w:rPr>
        <w:t xml:space="preserve"> </w:t>
      </w:r>
      <w:r w:rsidR="007406EB" w:rsidRPr="007406EB">
        <w:rPr>
          <w:rFonts w:ascii="Arial" w:hAnsi="Arial" w:cs="Arial"/>
          <w:sz w:val="16"/>
          <w:szCs w:val="18"/>
          <w:lang w:val="fr-FR"/>
        </w:rPr>
        <w:t xml:space="preserve">/ </w:t>
      </w:r>
      <w:r w:rsidR="00C6697A"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 xml:space="preserve">Si oui, </w:t>
      </w:r>
      <w:r w:rsidR="006B7C0A"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>de quel marque</w:t>
      </w:r>
      <w:r w:rsidR="00C6697A"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> ?</w:t>
      </w:r>
      <w:r w:rsidR="00C85335"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 xml:space="preserve"> </w:t>
      </w:r>
      <w:r w:rsidR="00002CA1">
        <w:rPr>
          <w:rFonts w:ascii="Arial" w:hAnsi="Arial" w:cs="Arial"/>
          <w:sz w:val="16"/>
          <w:szCs w:val="18"/>
          <w:lang w:val="fr-FR"/>
        </w:rPr>
        <w:t>&gt;</w:t>
      </w:r>
      <w:r w:rsidR="00C649F9" w:rsidRPr="007406EB">
        <w:rPr>
          <w:rFonts w:ascii="Arial" w:hAnsi="Arial" w:cs="Arial"/>
          <w:sz w:val="16"/>
          <w:szCs w:val="18"/>
          <w:lang w:val="fr-FR"/>
        </w:rPr>
        <w:t xml:space="preserve"> </w:t>
      </w:r>
      <w:r w:rsidR="004F0637" w:rsidRPr="00375E78">
        <w:rPr>
          <w:noProof/>
          <w:sz w:val="20"/>
          <w:szCs w:val="28"/>
          <w:lang w:val="fr-FR"/>
        </w:rPr>
        <w:fldChar w:fldCharType="begin">
          <w:ffData>
            <w:name w:val="Text41"/>
            <w:enabled/>
            <w:calcOnExit w:val="0"/>
            <w:textInput>
              <w:format w:val="Alles beginhoofdletter"/>
            </w:textInput>
          </w:ffData>
        </w:fldChar>
      </w:r>
      <w:bookmarkStart w:id="54" w:name="Text41"/>
      <w:r w:rsidR="004F0637" w:rsidRPr="00375E78">
        <w:rPr>
          <w:noProof/>
          <w:sz w:val="20"/>
          <w:szCs w:val="28"/>
          <w:lang w:val="fr-FR"/>
        </w:rPr>
        <w:instrText xml:space="preserve"> FORMTEXT </w:instrText>
      </w:r>
      <w:r w:rsidR="004F0637" w:rsidRPr="00375E78">
        <w:rPr>
          <w:noProof/>
          <w:sz w:val="20"/>
          <w:szCs w:val="28"/>
          <w:lang w:val="fr-FR"/>
        </w:rPr>
      </w:r>
      <w:r w:rsidR="004F0637" w:rsidRPr="00375E78">
        <w:rPr>
          <w:noProof/>
          <w:sz w:val="20"/>
          <w:szCs w:val="28"/>
          <w:lang w:val="fr-FR"/>
        </w:rPr>
        <w:fldChar w:fldCharType="separate"/>
      </w:r>
      <w:r w:rsidR="004F0637" w:rsidRPr="00375E78">
        <w:rPr>
          <w:noProof/>
          <w:sz w:val="20"/>
          <w:szCs w:val="28"/>
          <w:lang w:val="fr-FR"/>
        </w:rPr>
        <w:t> </w:t>
      </w:r>
      <w:r w:rsidR="004F0637" w:rsidRPr="00375E78">
        <w:rPr>
          <w:noProof/>
          <w:sz w:val="20"/>
          <w:szCs w:val="28"/>
          <w:lang w:val="fr-FR"/>
        </w:rPr>
        <w:t> </w:t>
      </w:r>
      <w:r w:rsidR="004F0637" w:rsidRPr="00375E78">
        <w:rPr>
          <w:noProof/>
          <w:sz w:val="20"/>
          <w:szCs w:val="28"/>
          <w:lang w:val="fr-FR"/>
        </w:rPr>
        <w:t> </w:t>
      </w:r>
      <w:r w:rsidR="004F0637" w:rsidRPr="00375E78">
        <w:rPr>
          <w:noProof/>
          <w:sz w:val="20"/>
          <w:szCs w:val="28"/>
          <w:lang w:val="fr-FR"/>
        </w:rPr>
        <w:t> </w:t>
      </w:r>
      <w:r w:rsidR="004F0637" w:rsidRPr="00375E78">
        <w:rPr>
          <w:noProof/>
          <w:sz w:val="20"/>
          <w:szCs w:val="28"/>
          <w:lang w:val="fr-FR"/>
        </w:rPr>
        <w:t> </w:t>
      </w:r>
      <w:r w:rsidR="004F0637" w:rsidRPr="00375E78">
        <w:rPr>
          <w:noProof/>
          <w:sz w:val="20"/>
          <w:szCs w:val="28"/>
          <w:lang w:val="fr-FR"/>
        </w:rPr>
        <w:fldChar w:fldCharType="end"/>
      </w:r>
      <w:bookmarkEnd w:id="54"/>
    </w:p>
    <w:p w14:paraId="52C3491E" w14:textId="77777777" w:rsidR="00C6697A" w:rsidRPr="00243004" w:rsidRDefault="00C6697A" w:rsidP="002B4A8F">
      <w:pPr>
        <w:pStyle w:val="Lijstalinea"/>
        <w:numPr>
          <w:ilvl w:val="0"/>
          <w:numId w:val="12"/>
        </w:numPr>
        <w:shd w:val="clear" w:color="auto" w:fill="E2EFD9" w:themeFill="accent6" w:themeFillTint="33"/>
        <w:ind w:right="281"/>
        <w:rPr>
          <w:rFonts w:ascii="Arial" w:hAnsi="Arial" w:cs="Arial"/>
          <w:sz w:val="16"/>
          <w:szCs w:val="18"/>
          <w:lang w:val="nl-BE"/>
        </w:rPr>
      </w:pPr>
      <w:r w:rsidRPr="00243004">
        <w:rPr>
          <w:rFonts w:ascii="Arial" w:hAnsi="Arial" w:cs="Arial"/>
          <w:sz w:val="16"/>
          <w:szCs w:val="18"/>
        </w:rPr>
        <w:t xml:space="preserve">Beschikt u over </w:t>
      </w:r>
      <w:r w:rsidR="00B635A3">
        <w:rPr>
          <w:rFonts w:ascii="Arial" w:hAnsi="Arial" w:cs="Arial"/>
          <w:sz w:val="16"/>
          <w:szCs w:val="18"/>
        </w:rPr>
        <w:t xml:space="preserve">PEUGEOT </w:t>
      </w:r>
      <w:r w:rsidRPr="00243004">
        <w:rPr>
          <w:rFonts w:ascii="Arial" w:hAnsi="Arial" w:cs="Arial"/>
          <w:sz w:val="16"/>
          <w:szCs w:val="18"/>
        </w:rPr>
        <w:t xml:space="preserve">wisselstukken voor </w:t>
      </w:r>
      <w:r w:rsidR="008641B0" w:rsidRPr="00243004">
        <w:rPr>
          <w:rFonts w:ascii="Arial" w:hAnsi="Arial" w:cs="Arial"/>
          <w:sz w:val="16"/>
          <w:szCs w:val="18"/>
        </w:rPr>
        <w:t>verkoop?</w:t>
      </w:r>
      <w:r w:rsidRPr="00243004">
        <w:rPr>
          <w:rFonts w:ascii="Arial" w:hAnsi="Arial" w:cs="Arial"/>
          <w:sz w:val="16"/>
          <w:szCs w:val="18"/>
        </w:rPr>
        <w:t xml:space="preserve"> Of om te ruilen?</w:t>
      </w:r>
      <w:r w:rsidRPr="00243004">
        <w:rPr>
          <w:rFonts w:ascii="Arial" w:hAnsi="Arial" w:cs="Arial"/>
          <w:sz w:val="16"/>
          <w:szCs w:val="18"/>
        </w:rPr>
        <w:tab/>
      </w:r>
      <w:r w:rsidR="007406EB" w:rsidRPr="00243004">
        <w:rPr>
          <w:rFonts w:ascii="Arial" w:hAnsi="Arial" w:cs="Arial"/>
          <w:sz w:val="16"/>
          <w:szCs w:val="18"/>
        </w:rPr>
        <w:tab/>
      </w:r>
      <w:r w:rsidR="00C649F9" w:rsidRPr="00243004">
        <w:rPr>
          <w:rFonts w:ascii="Arial" w:hAnsi="Arial" w:cs="Arial"/>
          <w:sz w:val="20"/>
          <w:szCs w:val="18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49F9" w:rsidRPr="00243004">
        <w:rPr>
          <w:rFonts w:ascii="Arial" w:hAnsi="Arial" w:cs="Arial"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sz w:val="20"/>
          <w:szCs w:val="18"/>
        </w:rPr>
      </w:r>
      <w:r w:rsidR="00000000">
        <w:rPr>
          <w:rFonts w:ascii="Arial" w:hAnsi="Arial" w:cs="Arial"/>
          <w:sz w:val="20"/>
          <w:szCs w:val="18"/>
        </w:rPr>
        <w:fldChar w:fldCharType="separate"/>
      </w:r>
      <w:r w:rsidR="00C649F9" w:rsidRPr="00243004">
        <w:rPr>
          <w:rFonts w:ascii="Arial" w:hAnsi="Arial" w:cs="Arial"/>
          <w:sz w:val="20"/>
          <w:szCs w:val="18"/>
        </w:rPr>
        <w:fldChar w:fldCharType="end"/>
      </w:r>
      <w:r w:rsidR="00C649F9" w:rsidRPr="00243004">
        <w:rPr>
          <w:rFonts w:ascii="Arial" w:hAnsi="Arial" w:cs="Arial"/>
          <w:sz w:val="20"/>
          <w:szCs w:val="18"/>
        </w:rPr>
        <w:t xml:space="preserve"> </w:t>
      </w:r>
      <w:r w:rsidR="00C649F9" w:rsidRPr="00243004">
        <w:rPr>
          <w:rFonts w:ascii="Arial" w:hAnsi="Arial" w:cs="Arial"/>
          <w:sz w:val="16"/>
          <w:szCs w:val="18"/>
        </w:rPr>
        <w:t>Ja</w:t>
      </w:r>
      <w:r w:rsidR="00C649F9" w:rsidRPr="00243004">
        <w:rPr>
          <w:rFonts w:ascii="Arial" w:hAnsi="Arial" w:cs="Arial"/>
          <w:sz w:val="16"/>
          <w:szCs w:val="18"/>
          <w:lang w:val="nl-BE"/>
        </w:rPr>
        <w:t>/</w:t>
      </w:r>
      <w:r w:rsidR="00C649F9" w:rsidRPr="00B53CBE">
        <w:rPr>
          <w:rFonts w:ascii="Arial" w:hAnsi="Arial" w:cs="Arial"/>
          <w:color w:val="1F4E79" w:themeColor="accent1" w:themeShade="80"/>
          <w:sz w:val="16"/>
          <w:szCs w:val="18"/>
          <w:lang w:val="nl-BE"/>
        </w:rPr>
        <w:t>Oui</w:t>
      </w:r>
      <w:r w:rsidR="00C649F9" w:rsidRPr="00243004">
        <w:rPr>
          <w:rFonts w:ascii="Arial" w:hAnsi="Arial" w:cs="Arial"/>
          <w:sz w:val="16"/>
          <w:szCs w:val="18"/>
          <w:lang w:val="nl-BE"/>
        </w:rPr>
        <w:tab/>
      </w:r>
      <w:r w:rsidR="00C649F9" w:rsidRPr="00243004">
        <w:rPr>
          <w:rFonts w:ascii="Arial" w:hAnsi="Arial" w:cs="Arial"/>
          <w:sz w:val="16"/>
          <w:szCs w:val="18"/>
        </w:rPr>
        <w:tab/>
      </w:r>
      <w:r w:rsidR="00C649F9" w:rsidRPr="00243004">
        <w:rPr>
          <w:rFonts w:ascii="Arial" w:hAnsi="Arial" w:cs="Arial"/>
          <w:sz w:val="20"/>
          <w:szCs w:val="18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r w:rsidR="00C649F9" w:rsidRPr="00243004">
        <w:rPr>
          <w:rFonts w:ascii="Arial" w:hAnsi="Arial" w:cs="Arial"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sz w:val="20"/>
          <w:szCs w:val="18"/>
        </w:rPr>
      </w:r>
      <w:r w:rsidR="00000000">
        <w:rPr>
          <w:rFonts w:ascii="Arial" w:hAnsi="Arial" w:cs="Arial"/>
          <w:sz w:val="20"/>
          <w:szCs w:val="18"/>
        </w:rPr>
        <w:fldChar w:fldCharType="separate"/>
      </w:r>
      <w:r w:rsidR="00C649F9" w:rsidRPr="00243004">
        <w:rPr>
          <w:rFonts w:ascii="Arial" w:hAnsi="Arial" w:cs="Arial"/>
          <w:sz w:val="20"/>
          <w:szCs w:val="18"/>
        </w:rPr>
        <w:fldChar w:fldCharType="end"/>
      </w:r>
      <w:r w:rsidR="00C649F9" w:rsidRPr="00243004">
        <w:rPr>
          <w:rFonts w:ascii="Arial" w:hAnsi="Arial" w:cs="Arial"/>
          <w:sz w:val="20"/>
          <w:szCs w:val="18"/>
        </w:rPr>
        <w:t xml:space="preserve"> </w:t>
      </w:r>
      <w:r w:rsidR="00C649F9" w:rsidRPr="00243004">
        <w:rPr>
          <w:rFonts w:ascii="Arial" w:hAnsi="Arial" w:cs="Arial"/>
          <w:sz w:val="16"/>
          <w:szCs w:val="18"/>
        </w:rPr>
        <w:t>Neen/</w:t>
      </w:r>
      <w:r w:rsidR="00C649F9" w:rsidRPr="00B53CBE">
        <w:rPr>
          <w:rFonts w:ascii="Arial" w:hAnsi="Arial" w:cs="Arial"/>
          <w:color w:val="1F4E79" w:themeColor="accent1" w:themeShade="80"/>
          <w:sz w:val="16"/>
          <w:szCs w:val="18"/>
          <w:lang w:val="nl-BE"/>
        </w:rPr>
        <w:t>Non</w:t>
      </w:r>
    </w:p>
    <w:p w14:paraId="28D8EDEC" w14:textId="77777777" w:rsidR="000F68F7" w:rsidRPr="00B53CBE" w:rsidRDefault="00C6697A" w:rsidP="002B4A8F">
      <w:pPr>
        <w:shd w:val="clear" w:color="auto" w:fill="E2EFD9" w:themeFill="accent6" w:themeFillTint="33"/>
        <w:ind w:left="360" w:right="281" w:firstLine="348"/>
        <w:rPr>
          <w:rFonts w:ascii="Arial" w:hAnsi="Arial" w:cs="Arial"/>
          <w:color w:val="1F4E79" w:themeColor="accent1" w:themeShade="80"/>
          <w:sz w:val="18"/>
          <w:szCs w:val="18"/>
          <w:lang w:val="nl-BE"/>
        </w:rPr>
      </w:pPr>
      <w:r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 xml:space="preserve">Possédez-vous des pièces </w:t>
      </w:r>
      <w:r w:rsidR="00B635A3"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 xml:space="preserve">PEUGEOT </w:t>
      </w:r>
      <w:r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 xml:space="preserve">à </w:t>
      </w:r>
      <w:r w:rsidR="00DC7A4D"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>vendre ?</w:t>
      </w:r>
      <w:r w:rsidRPr="00B53CBE">
        <w:rPr>
          <w:rFonts w:ascii="Arial" w:hAnsi="Arial" w:cs="Arial"/>
          <w:color w:val="1F4E79" w:themeColor="accent1" w:themeShade="80"/>
          <w:sz w:val="16"/>
          <w:szCs w:val="18"/>
          <w:lang w:val="fr-FR"/>
        </w:rPr>
        <w:t xml:space="preserve"> </w:t>
      </w:r>
      <w:r w:rsidRPr="00B53CBE">
        <w:rPr>
          <w:rFonts w:ascii="Arial" w:hAnsi="Arial" w:cs="Arial"/>
          <w:color w:val="1F4E79" w:themeColor="accent1" w:themeShade="80"/>
          <w:sz w:val="16"/>
          <w:szCs w:val="18"/>
          <w:lang w:val="nl-BE"/>
        </w:rPr>
        <w:t xml:space="preserve">Ou à </w:t>
      </w:r>
      <w:r w:rsidR="00DC7A4D" w:rsidRPr="00B53CBE">
        <w:rPr>
          <w:rFonts w:ascii="Arial" w:hAnsi="Arial" w:cs="Arial"/>
          <w:color w:val="1F4E79" w:themeColor="accent1" w:themeShade="80"/>
          <w:sz w:val="16"/>
          <w:szCs w:val="18"/>
          <w:lang w:val="nl-BE"/>
        </w:rPr>
        <w:t>échanger?</w:t>
      </w:r>
    </w:p>
    <w:p w14:paraId="252C5166" w14:textId="77777777" w:rsidR="00E60896" w:rsidRPr="00D8680D" w:rsidRDefault="00E60896" w:rsidP="002B4A8F">
      <w:pPr>
        <w:ind w:right="281"/>
        <w:rPr>
          <w:rFonts w:ascii="Arial" w:eastAsia="Arial" w:hAnsi="Arial" w:cs="Arial"/>
          <w:sz w:val="12"/>
          <w:szCs w:val="12"/>
        </w:rPr>
      </w:pPr>
    </w:p>
    <w:p w14:paraId="303B87A7" w14:textId="77777777" w:rsidR="00A96A19" w:rsidRPr="00C76527" w:rsidRDefault="00C6697A" w:rsidP="00E06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848"/>
        <w:rPr>
          <w:rFonts w:ascii="Arial" w:eastAsia="Arial" w:hAnsi="Arial" w:cs="Arial"/>
          <w:sz w:val="14"/>
          <w:szCs w:val="14"/>
        </w:rPr>
      </w:pPr>
      <w:r w:rsidRPr="00C76527">
        <w:rPr>
          <w:rFonts w:ascii="Arial" w:eastAsia="Arial" w:hAnsi="Arial" w:cs="Arial"/>
          <w:sz w:val="14"/>
          <w:szCs w:val="14"/>
        </w:rPr>
        <w:t xml:space="preserve">U </w:t>
      </w:r>
      <w:r w:rsidR="000C4EB2" w:rsidRPr="00C76527">
        <w:rPr>
          <w:rFonts w:ascii="Arial" w:eastAsia="Arial" w:hAnsi="Arial" w:cs="Arial"/>
          <w:sz w:val="14"/>
          <w:szCs w:val="14"/>
        </w:rPr>
        <w:t>wordt toegetreden</w:t>
      </w:r>
      <w:r w:rsidRPr="00C76527">
        <w:rPr>
          <w:rFonts w:ascii="Arial" w:eastAsia="Arial" w:hAnsi="Arial" w:cs="Arial"/>
          <w:sz w:val="14"/>
          <w:szCs w:val="14"/>
        </w:rPr>
        <w:t xml:space="preserve"> lid door </w:t>
      </w:r>
      <w:r w:rsidR="00D973A3" w:rsidRPr="00C76527">
        <w:rPr>
          <w:rFonts w:ascii="Arial" w:eastAsia="Arial" w:hAnsi="Arial" w:cs="Arial"/>
          <w:sz w:val="14"/>
          <w:szCs w:val="14"/>
        </w:rPr>
        <w:t>onmiddellijke</w:t>
      </w:r>
      <w:r w:rsidR="000851BA" w:rsidRPr="00C76527">
        <w:rPr>
          <w:rFonts w:ascii="Arial" w:eastAsia="Arial" w:hAnsi="Arial" w:cs="Arial"/>
          <w:sz w:val="14"/>
          <w:szCs w:val="14"/>
        </w:rPr>
        <w:t xml:space="preserve"> </w:t>
      </w:r>
      <w:r w:rsidRPr="00C76527">
        <w:rPr>
          <w:rFonts w:ascii="Arial" w:eastAsia="Arial" w:hAnsi="Arial" w:cs="Arial"/>
          <w:sz w:val="14"/>
          <w:szCs w:val="14"/>
        </w:rPr>
        <w:t xml:space="preserve">storting van het vermelde bedrag </w:t>
      </w:r>
      <w:r w:rsidR="000E03EF" w:rsidRPr="00C76527">
        <w:rPr>
          <w:rFonts w:ascii="Arial" w:eastAsia="Arial" w:hAnsi="Arial" w:cs="Arial"/>
          <w:sz w:val="14"/>
          <w:szCs w:val="14"/>
        </w:rPr>
        <w:t xml:space="preserve">(zie website) </w:t>
      </w:r>
      <w:r w:rsidRPr="00C76527">
        <w:rPr>
          <w:rFonts w:ascii="Arial" w:eastAsia="Arial" w:hAnsi="Arial" w:cs="Arial"/>
          <w:sz w:val="14"/>
          <w:szCs w:val="14"/>
        </w:rPr>
        <w:t xml:space="preserve">op rekening </w:t>
      </w:r>
      <w:r w:rsidR="00C85335" w:rsidRPr="00A77FBF">
        <w:rPr>
          <w:rFonts w:ascii="Arial" w:hAnsi="Arial" w:cs="Arial"/>
          <w:sz w:val="14"/>
          <w:szCs w:val="14"/>
          <w:shd w:val="clear" w:color="auto" w:fill="DEEAF6" w:themeFill="accent1" w:themeFillTint="33"/>
          <w:lang w:val="nl-BE"/>
        </w:rPr>
        <w:t>BE74 7512 0282 3707</w:t>
      </w:r>
      <w:r w:rsidR="00C85335" w:rsidRPr="00A77FBF">
        <w:rPr>
          <w:rFonts w:ascii="Arial" w:hAnsi="Arial" w:cs="Arial"/>
          <w:sz w:val="14"/>
          <w:szCs w:val="14"/>
          <w:lang w:val="nl-BE"/>
        </w:rPr>
        <w:t xml:space="preserve"> </w:t>
      </w:r>
      <w:r w:rsidRPr="00C76527">
        <w:rPr>
          <w:rFonts w:ascii="Arial" w:eastAsia="Arial" w:hAnsi="Arial" w:cs="Arial"/>
          <w:sz w:val="14"/>
          <w:szCs w:val="14"/>
        </w:rPr>
        <w:t xml:space="preserve">van de vereniging. </w:t>
      </w:r>
    </w:p>
    <w:p w14:paraId="76CFE416" w14:textId="77777777" w:rsidR="000851BA" w:rsidRPr="00C76527" w:rsidRDefault="00B307B8" w:rsidP="00E06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848"/>
        <w:rPr>
          <w:rFonts w:ascii="Arial" w:eastAsia="Arial" w:hAnsi="Arial" w:cs="Arial"/>
          <w:sz w:val="14"/>
          <w:szCs w:val="14"/>
          <w:lang w:val="nl-BE"/>
        </w:rPr>
      </w:pPr>
      <w:r w:rsidRPr="00C76527">
        <w:rPr>
          <w:rFonts w:ascii="Arial" w:eastAsia="Arial" w:hAnsi="Arial" w:cs="Arial"/>
          <w:sz w:val="14"/>
          <w:szCs w:val="14"/>
          <w:lang w:val="nl-BE"/>
        </w:rPr>
        <w:t xml:space="preserve">Er wordt geen </w:t>
      </w:r>
      <w:r w:rsidR="00C6697A" w:rsidRPr="00C76527">
        <w:rPr>
          <w:rFonts w:ascii="Arial" w:eastAsia="Arial" w:hAnsi="Arial" w:cs="Arial"/>
          <w:sz w:val="14"/>
          <w:szCs w:val="14"/>
          <w:lang w:val="nl-BE"/>
        </w:rPr>
        <w:t>overschrijvingsformulier</w:t>
      </w:r>
      <w:r w:rsidR="000C4EB2" w:rsidRPr="00C76527">
        <w:rPr>
          <w:rFonts w:ascii="Arial" w:eastAsia="Arial" w:hAnsi="Arial" w:cs="Arial"/>
          <w:sz w:val="14"/>
          <w:szCs w:val="14"/>
          <w:lang w:val="nl-BE"/>
        </w:rPr>
        <w:t xml:space="preserve"> </w:t>
      </w:r>
      <w:r w:rsidRPr="00C76527">
        <w:rPr>
          <w:rFonts w:ascii="Arial" w:eastAsia="Arial" w:hAnsi="Arial" w:cs="Arial"/>
          <w:sz w:val="14"/>
          <w:szCs w:val="14"/>
          <w:lang w:val="nl-BE"/>
        </w:rPr>
        <w:t>opgestuurd</w:t>
      </w:r>
      <w:r w:rsidR="00CA1B97" w:rsidRPr="00C76527">
        <w:rPr>
          <w:rFonts w:ascii="Arial" w:eastAsia="Arial" w:hAnsi="Arial" w:cs="Arial"/>
          <w:sz w:val="14"/>
          <w:szCs w:val="14"/>
          <w:lang w:val="nl-BE"/>
        </w:rPr>
        <w:t xml:space="preserve">. </w:t>
      </w:r>
      <w:r w:rsidR="00AC1739" w:rsidRPr="00C76527">
        <w:rPr>
          <w:rFonts w:ascii="Arial" w:eastAsia="Arial" w:hAnsi="Arial" w:cs="Arial"/>
          <w:sz w:val="14"/>
          <w:szCs w:val="14"/>
          <w:lang w:val="nl-BE"/>
        </w:rPr>
        <w:t>Noteer als omschrijving: +++ NIEUW LID</w:t>
      </w:r>
      <w:r w:rsidR="00970F10" w:rsidRPr="00C76527">
        <w:rPr>
          <w:rFonts w:ascii="Arial" w:eastAsia="Arial" w:hAnsi="Arial" w:cs="Arial"/>
          <w:sz w:val="14"/>
          <w:szCs w:val="14"/>
          <w:lang w:val="nl-BE"/>
        </w:rPr>
        <w:t xml:space="preserve"> + UW GSM OF TELEFOONNUMMER</w:t>
      </w:r>
      <w:r w:rsidR="00AC1739" w:rsidRPr="00C76527">
        <w:rPr>
          <w:rFonts w:ascii="Arial" w:eastAsia="Arial" w:hAnsi="Arial" w:cs="Arial"/>
          <w:sz w:val="14"/>
          <w:szCs w:val="14"/>
          <w:lang w:val="nl-BE"/>
        </w:rPr>
        <w:t xml:space="preserve"> +++</w:t>
      </w:r>
    </w:p>
    <w:p w14:paraId="206E18B4" w14:textId="77777777" w:rsidR="00E5645E" w:rsidRPr="00C76527" w:rsidRDefault="00E5645E" w:rsidP="00E06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848"/>
        <w:rPr>
          <w:rFonts w:ascii="Arial" w:eastAsia="Arial" w:hAnsi="Arial" w:cs="Arial"/>
          <w:sz w:val="14"/>
          <w:szCs w:val="14"/>
          <w:lang w:val="nl-BE"/>
        </w:rPr>
      </w:pPr>
      <w:r w:rsidRPr="00C76527">
        <w:rPr>
          <w:rFonts w:ascii="Arial" w:eastAsia="Arial" w:hAnsi="Arial" w:cs="Arial"/>
          <w:sz w:val="14"/>
          <w:szCs w:val="14"/>
          <w:lang w:val="nl-BE"/>
        </w:rPr>
        <w:t>U kunt ook onze QR-CODE</w:t>
      </w:r>
      <w:r w:rsidR="00E067E3">
        <w:rPr>
          <w:rFonts w:ascii="Arial" w:eastAsia="Arial" w:hAnsi="Arial" w:cs="Arial"/>
          <w:sz w:val="14"/>
          <w:szCs w:val="14"/>
          <w:lang w:val="nl-BE"/>
        </w:rPr>
        <w:t xml:space="preserve"> op de website</w:t>
      </w:r>
      <w:r w:rsidRPr="00C76527">
        <w:rPr>
          <w:rFonts w:ascii="Arial" w:eastAsia="Arial" w:hAnsi="Arial" w:cs="Arial"/>
          <w:sz w:val="14"/>
          <w:szCs w:val="14"/>
          <w:lang w:val="nl-BE"/>
        </w:rPr>
        <w:t xml:space="preserve"> scannen met </w:t>
      </w:r>
      <w:r w:rsidR="00C76527">
        <w:rPr>
          <w:rFonts w:ascii="Arial" w:eastAsia="Arial" w:hAnsi="Arial" w:cs="Arial"/>
          <w:sz w:val="14"/>
          <w:szCs w:val="14"/>
          <w:lang w:val="nl-BE"/>
        </w:rPr>
        <w:t>de KBC of BELFIUS</w:t>
      </w:r>
      <w:r w:rsidRPr="00C76527">
        <w:rPr>
          <w:rFonts w:ascii="Arial" w:eastAsia="Arial" w:hAnsi="Arial" w:cs="Arial"/>
          <w:sz w:val="14"/>
          <w:szCs w:val="14"/>
          <w:lang w:val="nl-BE"/>
        </w:rPr>
        <w:t xml:space="preserve"> bankapp. </w:t>
      </w:r>
    </w:p>
    <w:p w14:paraId="3AB67CD8" w14:textId="77777777" w:rsidR="00A96A19" w:rsidRPr="00C76527" w:rsidRDefault="00C6697A" w:rsidP="00E06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848"/>
        <w:rPr>
          <w:rFonts w:ascii="Arial" w:hAnsi="Arial" w:cs="Arial"/>
          <w:color w:val="1F4E79" w:themeColor="accent1" w:themeShade="80"/>
          <w:sz w:val="14"/>
          <w:szCs w:val="14"/>
          <w:lang w:val="fr-FR"/>
        </w:rPr>
      </w:pPr>
      <w:r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Vous </w:t>
      </w:r>
      <w:r w:rsidR="000C4EB2"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devenez</w:t>
      </w:r>
      <w:r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membre</w:t>
      </w:r>
      <w:r w:rsidR="000C4EB2"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adhérant</w:t>
      </w:r>
      <w:r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en versant</w:t>
      </w:r>
      <w:r w:rsidR="000851BA"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</w:t>
      </w:r>
      <w:r w:rsidR="00D973A3"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immédiatement</w:t>
      </w:r>
      <w:r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le montant indiqué</w:t>
      </w:r>
      <w:r w:rsidR="000E03EF"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(voir le site)</w:t>
      </w:r>
      <w:r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sur le compte</w:t>
      </w:r>
      <w:r w:rsidR="00C85335"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</w:t>
      </w:r>
      <w:r w:rsidR="00C85335" w:rsidRPr="00A77FBF">
        <w:rPr>
          <w:rFonts w:ascii="Arial" w:hAnsi="Arial" w:cs="Arial"/>
          <w:color w:val="1F4E79" w:themeColor="accent1" w:themeShade="80"/>
          <w:sz w:val="14"/>
          <w:szCs w:val="14"/>
          <w:shd w:val="clear" w:color="auto" w:fill="DEEAF6" w:themeFill="accent1" w:themeFillTint="33"/>
          <w:lang w:val="fr-FR"/>
        </w:rPr>
        <w:t>BE74 7512 0282 3707</w:t>
      </w:r>
      <w:r w:rsidRPr="00A77FBF">
        <w:rPr>
          <w:rFonts w:ascii="Arial" w:hAnsi="Arial" w:cs="Arial"/>
          <w:color w:val="1F4E79" w:themeColor="accent1" w:themeShade="80"/>
          <w:sz w:val="16"/>
          <w:szCs w:val="16"/>
          <w:lang w:val="fr-FR"/>
        </w:rPr>
        <w:t xml:space="preserve"> </w:t>
      </w:r>
      <w:r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de l'association. </w:t>
      </w:r>
    </w:p>
    <w:p w14:paraId="05E040F1" w14:textId="77777777" w:rsidR="00C6697A" w:rsidRPr="00C76527" w:rsidRDefault="00B307B8" w:rsidP="00E06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848"/>
        <w:rPr>
          <w:rFonts w:ascii="Arial" w:hAnsi="Arial" w:cs="Arial"/>
          <w:color w:val="1F4E79" w:themeColor="accent1" w:themeShade="80"/>
          <w:sz w:val="14"/>
          <w:szCs w:val="14"/>
          <w:lang w:val="fr-FR"/>
        </w:rPr>
      </w:pPr>
      <w:r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Nous n’envoyons pas de bulletin</w:t>
      </w:r>
      <w:r w:rsidR="00C6697A"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de virement</w:t>
      </w:r>
      <w:r w:rsidR="005F525C"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.</w:t>
      </w:r>
      <w:r w:rsidR="00CA1B97"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</w:t>
      </w:r>
      <w:r w:rsidR="00AC1739"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Notez comme communication : +++ NOUVEAU MEMBRE</w:t>
      </w:r>
      <w:r w:rsidR="00970F10"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+ N° DE GSM OU TELEPHONE</w:t>
      </w:r>
      <w:r w:rsidR="00AC1739"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+++</w:t>
      </w:r>
    </w:p>
    <w:p w14:paraId="07280232" w14:textId="77777777" w:rsidR="00E5645E" w:rsidRPr="00C76527" w:rsidRDefault="00E5645E" w:rsidP="00E06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848"/>
        <w:rPr>
          <w:rFonts w:ascii="Arial" w:hAnsi="Arial" w:cs="Arial"/>
          <w:color w:val="1F4E79" w:themeColor="accent1" w:themeShade="80"/>
          <w:sz w:val="14"/>
          <w:szCs w:val="14"/>
          <w:lang w:val="fr-FR"/>
        </w:rPr>
      </w:pPr>
      <w:r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Utilisez éventuellement notre code-QR</w:t>
      </w:r>
      <w:r w:rsidR="00E067E3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sur le site et payez</w:t>
      </w:r>
      <w:r w:rsidRP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avec votre app bancaire</w:t>
      </w:r>
      <w:r w:rsid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de </w:t>
      </w:r>
      <w:r w:rsidR="00A77FBF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K</w:t>
      </w:r>
      <w:r w:rsidR="00C76527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BC ou BELFIUS.</w:t>
      </w:r>
    </w:p>
    <w:p w14:paraId="24E8E4D3" w14:textId="77777777" w:rsidR="00D45550" w:rsidRPr="00E5645E" w:rsidRDefault="00D45550" w:rsidP="00C76527">
      <w:pPr>
        <w:ind w:right="1557"/>
        <w:rPr>
          <w:rFonts w:ascii="Arial" w:hAnsi="Arial" w:cs="Arial"/>
          <w:b/>
          <w:bCs/>
          <w:sz w:val="10"/>
          <w:szCs w:val="10"/>
          <w:lang w:val="fr-BE"/>
        </w:rPr>
      </w:pPr>
    </w:p>
    <w:p w14:paraId="159F3006" w14:textId="77777777" w:rsidR="00D45550" w:rsidRPr="00E5645E" w:rsidRDefault="00D45550" w:rsidP="00B03521">
      <w:pPr>
        <w:shd w:val="clear" w:color="auto" w:fill="E2EFD9" w:themeFill="accent6" w:themeFillTint="33"/>
        <w:ind w:left="284" w:right="281"/>
        <w:rPr>
          <w:rFonts w:ascii="Arial" w:hAnsi="Arial" w:cs="Arial"/>
          <w:sz w:val="14"/>
          <w:szCs w:val="14"/>
          <w:lang w:val="nl-BE"/>
        </w:rPr>
      </w:pPr>
      <w:r w:rsidRPr="00E5645E">
        <w:rPr>
          <w:rFonts w:ascii="Arial" w:hAnsi="Arial" w:cs="Arial"/>
          <w:sz w:val="18"/>
          <w:szCs w:val="16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r w:rsidRPr="00E5645E">
        <w:rPr>
          <w:rFonts w:ascii="Arial" w:hAnsi="Arial" w:cs="Arial"/>
          <w:sz w:val="18"/>
          <w:szCs w:val="16"/>
        </w:rPr>
        <w:instrText xml:space="preserve"> FORMCHECKBOX </w:instrText>
      </w:r>
      <w:r w:rsidR="00000000">
        <w:rPr>
          <w:rFonts w:ascii="Arial" w:hAnsi="Arial" w:cs="Arial"/>
          <w:sz w:val="18"/>
          <w:szCs w:val="16"/>
        </w:rPr>
      </w:r>
      <w:r w:rsidR="00000000">
        <w:rPr>
          <w:rFonts w:ascii="Arial" w:hAnsi="Arial" w:cs="Arial"/>
          <w:sz w:val="18"/>
          <w:szCs w:val="16"/>
        </w:rPr>
        <w:fldChar w:fldCharType="separate"/>
      </w:r>
      <w:r w:rsidRPr="00E5645E">
        <w:rPr>
          <w:rFonts w:ascii="Arial" w:hAnsi="Arial" w:cs="Arial"/>
          <w:sz w:val="18"/>
          <w:szCs w:val="16"/>
        </w:rPr>
        <w:fldChar w:fldCharType="end"/>
      </w:r>
      <w:r w:rsidR="00AC6606" w:rsidRPr="00E5645E">
        <w:rPr>
          <w:rFonts w:ascii="Arial" w:hAnsi="Arial" w:cs="Arial"/>
          <w:sz w:val="14"/>
          <w:szCs w:val="14"/>
          <w:lang w:val="nl-BE"/>
        </w:rPr>
        <w:tab/>
      </w:r>
      <w:r w:rsidRPr="00E5645E">
        <w:rPr>
          <w:rFonts w:ascii="Arial" w:hAnsi="Arial" w:cs="Arial"/>
          <w:sz w:val="14"/>
          <w:szCs w:val="14"/>
          <w:lang w:val="nl-BE"/>
        </w:rPr>
        <w:t xml:space="preserve">Ik heb interesse in de </w:t>
      </w:r>
      <w:r w:rsidR="00375E78">
        <w:rPr>
          <w:rFonts w:ascii="Arial" w:hAnsi="Arial" w:cs="Arial"/>
          <w:sz w:val="14"/>
          <w:szCs w:val="14"/>
          <w:lang w:val="nl-BE"/>
        </w:rPr>
        <w:t>voordelige BEHVA-Insurance</w:t>
      </w:r>
      <w:r w:rsidR="006B7C0A" w:rsidRPr="00E5645E">
        <w:rPr>
          <w:rFonts w:ascii="Arial" w:hAnsi="Arial" w:cs="Arial"/>
          <w:sz w:val="14"/>
          <w:szCs w:val="14"/>
          <w:lang w:val="nl-BE"/>
        </w:rPr>
        <w:t xml:space="preserve"> </w:t>
      </w:r>
      <w:r w:rsidR="00375E78">
        <w:rPr>
          <w:rFonts w:ascii="Arial" w:hAnsi="Arial" w:cs="Arial"/>
          <w:sz w:val="14"/>
          <w:szCs w:val="14"/>
          <w:lang w:val="nl-BE"/>
        </w:rPr>
        <w:t xml:space="preserve">voor </w:t>
      </w:r>
      <w:r w:rsidR="00375E78" w:rsidRPr="00E5645E">
        <w:rPr>
          <w:rFonts w:ascii="Arial" w:hAnsi="Arial" w:cs="Arial"/>
          <w:sz w:val="14"/>
          <w:szCs w:val="14"/>
          <w:lang w:val="nl-BE"/>
        </w:rPr>
        <w:t>oldtimer</w:t>
      </w:r>
      <w:r w:rsidR="00375E78">
        <w:rPr>
          <w:rFonts w:ascii="Arial" w:hAnsi="Arial" w:cs="Arial"/>
          <w:sz w:val="14"/>
          <w:szCs w:val="14"/>
          <w:lang w:val="nl-BE"/>
        </w:rPr>
        <w:t>s</w:t>
      </w:r>
      <w:r w:rsidR="00375E78" w:rsidRPr="00E5645E">
        <w:rPr>
          <w:rFonts w:ascii="Arial" w:hAnsi="Arial" w:cs="Arial"/>
          <w:sz w:val="14"/>
          <w:szCs w:val="14"/>
          <w:lang w:val="nl-BE"/>
        </w:rPr>
        <w:t>-/youngtimer</w:t>
      </w:r>
      <w:r w:rsidR="00375E78">
        <w:rPr>
          <w:rFonts w:ascii="Arial" w:hAnsi="Arial" w:cs="Arial"/>
          <w:sz w:val="14"/>
          <w:szCs w:val="14"/>
          <w:lang w:val="nl-BE"/>
        </w:rPr>
        <w:t>s</w:t>
      </w:r>
      <w:r w:rsidR="00375E78" w:rsidRPr="00E5645E">
        <w:rPr>
          <w:rFonts w:ascii="Arial" w:hAnsi="Arial" w:cs="Arial"/>
          <w:sz w:val="14"/>
          <w:szCs w:val="14"/>
          <w:lang w:val="nl-BE"/>
        </w:rPr>
        <w:t xml:space="preserve"> </w:t>
      </w:r>
      <w:r w:rsidR="006B7C0A" w:rsidRPr="00E5645E">
        <w:rPr>
          <w:rFonts w:ascii="Arial" w:hAnsi="Arial" w:cs="Arial"/>
          <w:sz w:val="14"/>
          <w:szCs w:val="14"/>
          <w:lang w:val="nl-BE"/>
        </w:rPr>
        <w:t xml:space="preserve">door toedoen van de Club en de </w:t>
      </w:r>
      <w:r w:rsidR="00EE76C6" w:rsidRPr="00E5645E">
        <w:rPr>
          <w:rFonts w:ascii="Arial" w:hAnsi="Arial" w:cs="Arial"/>
          <w:sz w:val="14"/>
          <w:szCs w:val="14"/>
          <w:lang w:val="nl-BE"/>
        </w:rPr>
        <w:t>BEHVA</w:t>
      </w:r>
      <w:r w:rsidR="006B7C0A" w:rsidRPr="00E5645E">
        <w:rPr>
          <w:rFonts w:ascii="Arial" w:hAnsi="Arial" w:cs="Arial"/>
          <w:sz w:val="14"/>
          <w:szCs w:val="14"/>
          <w:lang w:val="nl-BE"/>
        </w:rPr>
        <w:t>.</w:t>
      </w:r>
    </w:p>
    <w:p w14:paraId="17020098" w14:textId="77777777" w:rsidR="00D45550" w:rsidRPr="00E5645E" w:rsidRDefault="00D45550" w:rsidP="00B03521">
      <w:pPr>
        <w:shd w:val="clear" w:color="auto" w:fill="E2EFD9" w:themeFill="accent6" w:themeFillTint="33"/>
        <w:ind w:left="284" w:right="281" w:firstLine="425"/>
        <w:rPr>
          <w:rFonts w:ascii="Arial" w:hAnsi="Arial" w:cs="Arial"/>
          <w:color w:val="1F4E79" w:themeColor="accent1" w:themeShade="80"/>
          <w:sz w:val="14"/>
          <w:szCs w:val="14"/>
          <w:lang w:val="fr-FR"/>
        </w:rPr>
      </w:pPr>
      <w:r w:rsidRPr="00B03521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Je suis intéressé </w:t>
      </w:r>
      <w:r w:rsidR="00375E78" w:rsidRPr="00B03521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par l</w:t>
      </w:r>
      <w:r w:rsidR="00B03521" w:rsidRPr="00B03521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’avantageuse </w:t>
      </w:r>
      <w:r w:rsidR="00375E78" w:rsidRPr="00B03521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BEHVA-Insurance </w:t>
      </w:r>
      <w:r w:rsidRPr="00B03521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pour ancêtres</w:t>
      </w:r>
      <w:r w:rsidR="00AC6606" w:rsidRPr="00B03521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/youngtimers</w:t>
      </w:r>
      <w:r w:rsidRPr="00B03521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</w:t>
      </w:r>
      <w:r w:rsidR="006B7C0A" w:rsidRPr="00B03521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par biais du Club et de la </w:t>
      </w:r>
      <w:r w:rsidR="00EE76C6" w:rsidRPr="00B03521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BEHVA</w:t>
      </w:r>
      <w:r w:rsidR="006B7C0A" w:rsidRPr="00E5645E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.</w:t>
      </w:r>
    </w:p>
    <w:p w14:paraId="42DD735A" w14:textId="77777777" w:rsidR="002C7A7D" w:rsidRPr="00E5645E" w:rsidRDefault="00C76527" w:rsidP="00B03521">
      <w:pPr>
        <w:shd w:val="clear" w:color="auto" w:fill="E2EFD9" w:themeFill="accent6" w:themeFillTint="33"/>
        <w:ind w:left="284" w:right="281"/>
        <w:rPr>
          <w:rFonts w:ascii="Arial" w:hAnsi="Arial" w:cs="Arial"/>
          <w:sz w:val="14"/>
          <w:szCs w:val="14"/>
          <w:lang w:val="nl-BE"/>
        </w:rPr>
      </w:pPr>
      <w:r w:rsidRPr="00E5645E">
        <w:rPr>
          <w:rFonts w:ascii="Arial" w:hAnsi="Arial" w:cs="Arial"/>
          <w:sz w:val="18"/>
          <w:szCs w:val="16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45E">
        <w:rPr>
          <w:rFonts w:ascii="Arial" w:hAnsi="Arial" w:cs="Arial"/>
          <w:sz w:val="18"/>
          <w:szCs w:val="16"/>
        </w:rPr>
        <w:instrText xml:space="preserve"> FORMCHECKBOX </w:instrText>
      </w:r>
      <w:r w:rsidR="00000000">
        <w:rPr>
          <w:rFonts w:ascii="Arial" w:hAnsi="Arial" w:cs="Arial"/>
          <w:sz w:val="18"/>
          <w:szCs w:val="16"/>
        </w:rPr>
      </w:r>
      <w:r w:rsidR="00000000">
        <w:rPr>
          <w:rFonts w:ascii="Arial" w:hAnsi="Arial" w:cs="Arial"/>
          <w:sz w:val="18"/>
          <w:szCs w:val="16"/>
        </w:rPr>
        <w:fldChar w:fldCharType="separate"/>
      </w:r>
      <w:r w:rsidRPr="00E5645E">
        <w:rPr>
          <w:rFonts w:ascii="Arial" w:hAnsi="Arial" w:cs="Arial"/>
          <w:sz w:val="18"/>
          <w:szCs w:val="16"/>
        </w:rPr>
        <w:fldChar w:fldCharType="end"/>
      </w:r>
      <w:r>
        <w:rPr>
          <w:rFonts w:ascii="Arial" w:hAnsi="Arial" w:cs="Arial"/>
          <w:sz w:val="18"/>
          <w:szCs w:val="16"/>
        </w:rPr>
        <w:tab/>
      </w:r>
      <w:r w:rsidR="002C7A7D" w:rsidRPr="00E5645E">
        <w:rPr>
          <w:rFonts w:ascii="Arial" w:hAnsi="Arial" w:cs="Arial"/>
          <w:sz w:val="14"/>
          <w:szCs w:val="14"/>
          <w:lang w:val="nl-BE"/>
        </w:rPr>
        <w:t>D</w:t>
      </w:r>
      <w:r w:rsidR="00A93BD5" w:rsidRPr="00E5645E">
        <w:rPr>
          <w:rFonts w:ascii="Arial" w:hAnsi="Arial" w:cs="Arial"/>
          <w:sz w:val="14"/>
          <w:szCs w:val="14"/>
          <w:lang w:val="nl-BE"/>
        </w:rPr>
        <w:t xml:space="preserve">oor mijn toetreding als clublid geef </w:t>
      </w:r>
      <w:r w:rsidR="004007A5" w:rsidRPr="00E5645E">
        <w:rPr>
          <w:rFonts w:ascii="Arial" w:hAnsi="Arial" w:cs="Arial"/>
          <w:sz w:val="14"/>
          <w:szCs w:val="14"/>
          <w:lang w:val="nl-BE"/>
        </w:rPr>
        <w:t xml:space="preserve">ik </w:t>
      </w:r>
      <w:r w:rsidR="00A93BD5" w:rsidRPr="00E5645E">
        <w:rPr>
          <w:rFonts w:ascii="Arial" w:hAnsi="Arial" w:cs="Arial"/>
          <w:sz w:val="14"/>
          <w:szCs w:val="14"/>
          <w:lang w:val="nl-BE"/>
        </w:rPr>
        <w:t>de expliciete toestemming dat mijn persoonsgegevens op dit formulier vermeld, verwerkt worden</w:t>
      </w:r>
    </w:p>
    <w:p w14:paraId="449F1D03" w14:textId="77777777" w:rsidR="00C76527" w:rsidRDefault="00A93BD5" w:rsidP="00B03521">
      <w:pPr>
        <w:shd w:val="clear" w:color="auto" w:fill="E2EFD9" w:themeFill="accent6" w:themeFillTint="33"/>
        <w:ind w:left="284" w:right="281" w:firstLine="424"/>
        <w:rPr>
          <w:rFonts w:ascii="Arial" w:hAnsi="Arial" w:cs="Arial"/>
          <w:sz w:val="14"/>
          <w:szCs w:val="14"/>
        </w:rPr>
      </w:pPr>
      <w:r w:rsidRPr="00E5645E">
        <w:rPr>
          <w:rFonts w:ascii="Arial" w:hAnsi="Arial" w:cs="Arial"/>
          <w:sz w:val="14"/>
          <w:szCs w:val="14"/>
        </w:rPr>
        <w:t xml:space="preserve">volgens de nieuwe Europese Privacyregels </w:t>
      </w:r>
      <w:r w:rsidR="00DC483A" w:rsidRPr="00E5645E">
        <w:rPr>
          <w:rFonts w:ascii="Arial" w:hAnsi="Arial" w:cs="Arial"/>
          <w:sz w:val="14"/>
          <w:szCs w:val="14"/>
        </w:rPr>
        <w:t>GDPR (</w:t>
      </w:r>
      <w:r w:rsidRPr="00E5645E">
        <w:rPr>
          <w:rFonts w:ascii="Arial" w:hAnsi="Arial" w:cs="Arial"/>
          <w:sz w:val="14"/>
          <w:szCs w:val="14"/>
        </w:rPr>
        <w:t>General Data Protection Regulation) van 24 mei 2016.</w:t>
      </w:r>
    </w:p>
    <w:p w14:paraId="2728C359" w14:textId="77777777" w:rsidR="00EE76C6" w:rsidRPr="00C76527" w:rsidRDefault="00ED3D38" w:rsidP="00B03521">
      <w:pPr>
        <w:shd w:val="clear" w:color="auto" w:fill="E2EFD9" w:themeFill="accent6" w:themeFillTint="33"/>
        <w:ind w:left="284" w:right="281" w:firstLine="424"/>
        <w:rPr>
          <w:rFonts w:ascii="Arial" w:hAnsi="Arial" w:cs="Arial"/>
          <w:sz w:val="14"/>
          <w:szCs w:val="14"/>
          <w:lang w:val="fr-BE"/>
        </w:rPr>
      </w:pPr>
      <w:r w:rsidRPr="00E5645E">
        <w:rPr>
          <w:rFonts w:ascii="Arial" w:hAnsi="Arial" w:cs="Arial"/>
          <w:color w:val="1F4E79" w:themeColor="accent1" w:themeShade="80"/>
          <w:sz w:val="14"/>
          <w:szCs w:val="14"/>
          <w:lang w:val="fr-BE"/>
        </w:rPr>
        <w:t>Par mon adhésion au Club, je donne explicitement autorisation que mes données personnelles repris sur ce document, sont traités selon la</w:t>
      </w:r>
    </w:p>
    <w:p w14:paraId="61DAFD34" w14:textId="77777777" w:rsidR="00124CDD" w:rsidRPr="00E5645E" w:rsidRDefault="00ED3D38" w:rsidP="00B03521">
      <w:pPr>
        <w:shd w:val="clear" w:color="auto" w:fill="E2EFD9" w:themeFill="accent6" w:themeFillTint="33"/>
        <w:ind w:left="284" w:right="281" w:firstLine="424"/>
        <w:rPr>
          <w:rFonts w:ascii="Arial" w:hAnsi="Arial" w:cs="Arial"/>
          <w:sz w:val="6"/>
          <w:szCs w:val="14"/>
          <w:lang w:val="fr-FR"/>
        </w:rPr>
      </w:pPr>
      <w:r w:rsidRPr="00E5645E">
        <w:rPr>
          <w:rFonts w:ascii="Arial" w:hAnsi="Arial" w:cs="Arial"/>
          <w:color w:val="1F4E79" w:themeColor="accent1" w:themeShade="80"/>
          <w:sz w:val="14"/>
          <w:szCs w:val="14"/>
          <w:lang w:val="fr-BE"/>
        </w:rPr>
        <w:t>nouvelle législation Européenne GDPR (General Data Protection Regulation) du 24 mai 2016.</w:t>
      </w:r>
    </w:p>
    <w:p w14:paraId="2930A5DC" w14:textId="77777777" w:rsidR="00C85335" w:rsidRPr="00E5645E" w:rsidRDefault="00ED3D38" w:rsidP="00B03521">
      <w:pPr>
        <w:shd w:val="clear" w:color="auto" w:fill="E2EFD9" w:themeFill="accent6" w:themeFillTint="33"/>
        <w:ind w:left="284" w:right="281"/>
        <w:rPr>
          <w:rFonts w:ascii="Arial" w:hAnsi="Arial" w:cs="Arial"/>
          <w:sz w:val="14"/>
          <w:szCs w:val="14"/>
        </w:rPr>
      </w:pPr>
      <w:r w:rsidRPr="00E5645E">
        <w:rPr>
          <w:rFonts w:ascii="Arial" w:hAnsi="Arial" w:cs="Arial"/>
          <w:sz w:val="18"/>
          <w:szCs w:val="14"/>
          <w:lang w:val="fr-FR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tievakje41"/>
      <w:r w:rsidRPr="00E5645E">
        <w:rPr>
          <w:rFonts w:ascii="Arial" w:hAnsi="Arial" w:cs="Arial"/>
          <w:sz w:val="18"/>
          <w:szCs w:val="14"/>
          <w:lang w:val="nl-BE"/>
        </w:rPr>
        <w:instrText xml:space="preserve"> FORMCHECKBOX </w:instrText>
      </w:r>
      <w:r w:rsidR="00000000">
        <w:rPr>
          <w:rFonts w:ascii="Arial" w:hAnsi="Arial" w:cs="Arial"/>
          <w:sz w:val="18"/>
          <w:szCs w:val="14"/>
          <w:lang w:val="fr-FR"/>
        </w:rPr>
      </w:r>
      <w:r w:rsidR="00000000">
        <w:rPr>
          <w:rFonts w:ascii="Arial" w:hAnsi="Arial" w:cs="Arial"/>
          <w:sz w:val="18"/>
          <w:szCs w:val="14"/>
          <w:lang w:val="fr-FR"/>
        </w:rPr>
        <w:fldChar w:fldCharType="separate"/>
      </w:r>
      <w:r w:rsidRPr="00E5645E">
        <w:rPr>
          <w:rFonts w:ascii="Arial" w:hAnsi="Arial" w:cs="Arial"/>
          <w:sz w:val="18"/>
          <w:szCs w:val="14"/>
          <w:lang w:val="fr-FR"/>
        </w:rPr>
        <w:fldChar w:fldCharType="end"/>
      </w:r>
      <w:bookmarkEnd w:id="55"/>
      <w:r w:rsidRPr="00E5645E">
        <w:rPr>
          <w:rFonts w:ascii="Arial" w:hAnsi="Arial" w:cs="Arial"/>
          <w:sz w:val="14"/>
          <w:szCs w:val="14"/>
          <w:lang w:val="nl-BE"/>
        </w:rPr>
        <w:tab/>
      </w:r>
      <w:r w:rsidR="00C6697A" w:rsidRPr="00E5645E">
        <w:rPr>
          <w:rFonts w:ascii="Arial" w:hAnsi="Arial" w:cs="Arial"/>
          <w:sz w:val="14"/>
          <w:szCs w:val="14"/>
        </w:rPr>
        <w:t xml:space="preserve">Ik </w:t>
      </w:r>
      <w:r w:rsidRPr="00E5645E">
        <w:rPr>
          <w:rFonts w:ascii="Arial" w:hAnsi="Arial" w:cs="Arial"/>
          <w:sz w:val="14"/>
          <w:szCs w:val="14"/>
        </w:rPr>
        <w:t>bevestig</w:t>
      </w:r>
      <w:r w:rsidR="00583B3B" w:rsidRPr="00E5645E">
        <w:rPr>
          <w:rFonts w:ascii="Arial" w:hAnsi="Arial" w:cs="Arial"/>
          <w:sz w:val="14"/>
          <w:szCs w:val="14"/>
        </w:rPr>
        <w:t xml:space="preserve"> </w:t>
      </w:r>
      <w:r w:rsidR="008A2F1C" w:rsidRPr="00E5645E">
        <w:rPr>
          <w:rFonts w:ascii="Arial" w:hAnsi="Arial" w:cs="Arial"/>
          <w:sz w:val="14"/>
          <w:szCs w:val="14"/>
        </w:rPr>
        <w:t>kennisgenomen</w:t>
      </w:r>
      <w:r w:rsidR="00C6697A" w:rsidRPr="00E5645E">
        <w:rPr>
          <w:rFonts w:ascii="Arial" w:hAnsi="Arial" w:cs="Arial"/>
          <w:sz w:val="14"/>
          <w:szCs w:val="14"/>
        </w:rPr>
        <w:t xml:space="preserve"> </w:t>
      </w:r>
      <w:r w:rsidRPr="00E5645E">
        <w:rPr>
          <w:rFonts w:ascii="Arial" w:hAnsi="Arial" w:cs="Arial"/>
          <w:sz w:val="14"/>
          <w:szCs w:val="14"/>
        </w:rPr>
        <w:t xml:space="preserve">te hebben </w:t>
      </w:r>
      <w:r w:rsidR="0086212F" w:rsidRPr="00E5645E">
        <w:rPr>
          <w:rFonts w:ascii="Arial" w:hAnsi="Arial" w:cs="Arial"/>
          <w:sz w:val="14"/>
          <w:szCs w:val="14"/>
        </w:rPr>
        <w:t xml:space="preserve">van </w:t>
      </w:r>
      <w:r w:rsidR="00C6697A" w:rsidRPr="00E5645E">
        <w:rPr>
          <w:rFonts w:ascii="Arial" w:hAnsi="Arial" w:cs="Arial"/>
          <w:sz w:val="14"/>
          <w:szCs w:val="14"/>
        </w:rPr>
        <w:t xml:space="preserve">het </w:t>
      </w:r>
      <w:r w:rsidR="00D01B1E" w:rsidRPr="00E5645E">
        <w:rPr>
          <w:rFonts w:ascii="Arial" w:hAnsi="Arial" w:cs="Arial"/>
          <w:sz w:val="14"/>
          <w:szCs w:val="14"/>
        </w:rPr>
        <w:t>Inte</w:t>
      </w:r>
      <w:r w:rsidR="00142243" w:rsidRPr="00E5645E">
        <w:rPr>
          <w:rFonts w:ascii="Arial" w:hAnsi="Arial" w:cs="Arial"/>
          <w:sz w:val="14"/>
          <w:szCs w:val="14"/>
        </w:rPr>
        <w:t>rn</w:t>
      </w:r>
      <w:r w:rsidR="006915FA" w:rsidRPr="00E5645E">
        <w:rPr>
          <w:rFonts w:ascii="Arial" w:hAnsi="Arial" w:cs="Arial"/>
          <w:sz w:val="14"/>
          <w:szCs w:val="14"/>
        </w:rPr>
        <w:t xml:space="preserve"> reglement </w:t>
      </w:r>
      <w:r w:rsidR="00C6697A" w:rsidRPr="00E5645E">
        <w:rPr>
          <w:rFonts w:ascii="Arial" w:hAnsi="Arial" w:cs="Arial"/>
          <w:sz w:val="14"/>
          <w:szCs w:val="14"/>
        </w:rPr>
        <w:t xml:space="preserve">van de vzw en verklaar mij </w:t>
      </w:r>
      <w:r w:rsidR="00C85335" w:rsidRPr="00E5645E">
        <w:rPr>
          <w:rFonts w:ascii="Arial" w:hAnsi="Arial" w:cs="Arial"/>
          <w:sz w:val="14"/>
          <w:szCs w:val="14"/>
        </w:rPr>
        <w:t>expliciet</w:t>
      </w:r>
      <w:r w:rsidR="00C6697A" w:rsidRPr="00E5645E">
        <w:rPr>
          <w:rFonts w:ascii="Arial" w:hAnsi="Arial" w:cs="Arial"/>
          <w:sz w:val="14"/>
          <w:szCs w:val="14"/>
        </w:rPr>
        <w:t xml:space="preserve"> akkoord</w:t>
      </w:r>
      <w:r w:rsidRPr="00E5645E">
        <w:rPr>
          <w:rFonts w:ascii="Arial" w:hAnsi="Arial" w:cs="Arial"/>
          <w:sz w:val="14"/>
          <w:szCs w:val="14"/>
        </w:rPr>
        <w:t xml:space="preserve"> met dit reglement</w:t>
      </w:r>
      <w:r w:rsidR="00A93BD5" w:rsidRPr="00E5645E">
        <w:rPr>
          <w:rFonts w:ascii="Arial" w:hAnsi="Arial" w:cs="Arial"/>
          <w:sz w:val="14"/>
          <w:szCs w:val="14"/>
        </w:rPr>
        <w:t>.</w:t>
      </w:r>
    </w:p>
    <w:p w14:paraId="4A57A6F6" w14:textId="77777777" w:rsidR="00C85335" w:rsidRPr="00E5645E" w:rsidRDefault="00ED3D38" w:rsidP="00B03521">
      <w:pPr>
        <w:shd w:val="clear" w:color="auto" w:fill="E2EFD9" w:themeFill="accent6" w:themeFillTint="33"/>
        <w:ind w:left="284" w:right="281" w:firstLine="424"/>
        <w:rPr>
          <w:rFonts w:ascii="Arial" w:hAnsi="Arial" w:cs="Arial"/>
          <w:sz w:val="14"/>
          <w:szCs w:val="14"/>
          <w:lang w:val="fr-FR"/>
        </w:rPr>
      </w:pPr>
      <w:r w:rsidRPr="00E5645E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Je confirme avoir</w:t>
      </w:r>
      <w:r w:rsidR="00A93BD5" w:rsidRPr="00E5645E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</w:t>
      </w:r>
      <w:r w:rsidR="00C6697A" w:rsidRPr="00E5645E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pris connaissance</w:t>
      </w:r>
      <w:r w:rsidR="0086212F" w:rsidRPr="00E5645E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</w:t>
      </w:r>
      <w:r w:rsidR="00C6697A" w:rsidRPr="00E5645E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du</w:t>
      </w:r>
      <w:r w:rsidR="006915FA" w:rsidRPr="00E5645E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règlement </w:t>
      </w:r>
      <w:r w:rsidR="00142243" w:rsidRPr="00E5645E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Interne</w:t>
      </w:r>
      <w:r w:rsidR="00C6697A" w:rsidRPr="00E5645E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de l'asbl et je me déclare </w:t>
      </w:r>
      <w:r w:rsidR="00C85335" w:rsidRPr="00E5645E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explicitement </w:t>
      </w:r>
      <w:r w:rsidR="00C6697A" w:rsidRPr="00E5645E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>d'accord</w:t>
      </w:r>
      <w:r w:rsidRPr="00E5645E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avec ce règlement.</w:t>
      </w:r>
      <w:r w:rsidR="0086212F" w:rsidRPr="00E5645E">
        <w:rPr>
          <w:rFonts w:ascii="Arial" w:hAnsi="Arial" w:cs="Arial"/>
          <w:color w:val="1F4E79" w:themeColor="accent1" w:themeShade="80"/>
          <w:sz w:val="14"/>
          <w:szCs w:val="14"/>
          <w:lang w:val="fr-FR"/>
        </w:rPr>
        <w:t xml:space="preserve"> </w:t>
      </w:r>
    </w:p>
    <w:p w14:paraId="1FAD147E" w14:textId="77777777" w:rsidR="008F2C35" w:rsidRPr="00D8680D" w:rsidRDefault="00000000" w:rsidP="002B4A8F">
      <w:pPr>
        <w:ind w:right="139"/>
        <w:rPr>
          <w:rFonts w:ascii="Arial" w:hAnsi="Arial" w:cs="Arial"/>
          <w:sz w:val="12"/>
          <w:szCs w:val="12"/>
          <w:lang w:val="fr-FR"/>
        </w:rPr>
      </w:pPr>
      <w:r>
        <w:rPr>
          <w:noProof/>
          <w:sz w:val="20"/>
          <w:szCs w:val="20"/>
        </w:rPr>
        <w:pict w14:anchorId="5D05B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Microsoft Office-handtekeningregel..." style="position:absolute;margin-left:350.4pt;margin-top:2.35pt;width:205.4pt;height:46.2pt;z-index:251663360;mso-position-horizontal-relative:text;mso-position-vertical-relative:text" filled="t" fillcolor="#fff2cc" stroked="t" strokecolor="black [3213]">
            <v:fill color2="fill darken(118)" recolor="t" rotate="t" method="linear sigma" focus="100%" type="gradient"/>
            <v:imagedata r:id="rId10" o:title=""/>
            <o:lock v:ext="edit" ungrouping="t" rotation="t" cropping="t" verticies="t" text="t" grouping="t"/>
            <o:signatureline v:ext="edit" id="{147AF890-5827-4D35-8EF5-13A81ABA6206}" provid="{00000000-0000-0000-0000-000000000000}" issignatureline="t"/>
          </v:shape>
        </w:pict>
      </w:r>
    </w:p>
    <w:p w14:paraId="4DF7F98B" w14:textId="77777777" w:rsidR="00F214B5" w:rsidRDefault="00C6697A" w:rsidP="007456E4">
      <w:pPr>
        <w:shd w:val="clear" w:color="auto" w:fill="E2EFD9" w:themeFill="accent6" w:themeFillTint="33"/>
        <w:ind w:right="4108"/>
        <w:rPr>
          <w:rFonts w:ascii="Arial" w:hAnsi="Arial" w:cs="Arial"/>
          <w:sz w:val="18"/>
          <w:szCs w:val="16"/>
        </w:rPr>
      </w:pPr>
      <w:r w:rsidRPr="00ED3D38">
        <w:rPr>
          <w:rFonts w:ascii="Arial" w:hAnsi="Arial" w:cs="Arial"/>
          <w:b/>
          <w:sz w:val="18"/>
          <w:szCs w:val="16"/>
        </w:rPr>
        <w:t>Datum</w:t>
      </w:r>
      <w:r w:rsidR="00D45550" w:rsidRPr="00ED3D38">
        <w:rPr>
          <w:rFonts w:ascii="Arial" w:hAnsi="Arial" w:cs="Arial"/>
          <w:b/>
          <w:sz w:val="18"/>
          <w:szCs w:val="16"/>
        </w:rPr>
        <w:t>/</w:t>
      </w:r>
      <w:r w:rsidR="00D45550" w:rsidRPr="00B53CBE">
        <w:rPr>
          <w:rFonts w:ascii="Arial" w:hAnsi="Arial" w:cs="Arial"/>
          <w:b/>
          <w:color w:val="1F4E79" w:themeColor="accent1" w:themeShade="80"/>
          <w:sz w:val="18"/>
          <w:szCs w:val="16"/>
        </w:rPr>
        <w:t>date</w:t>
      </w:r>
      <w:r w:rsidR="00D45550" w:rsidRPr="00ED3D38">
        <w:rPr>
          <w:rFonts w:ascii="Arial" w:hAnsi="Arial" w:cs="Arial"/>
          <w:b/>
          <w:sz w:val="18"/>
          <w:szCs w:val="16"/>
        </w:rPr>
        <w:t>:</w:t>
      </w:r>
      <w:r w:rsidR="00206D8F">
        <w:rPr>
          <w:rFonts w:ascii="Arial" w:hAnsi="Arial" w:cs="Arial"/>
          <w:b/>
          <w:sz w:val="18"/>
          <w:szCs w:val="16"/>
        </w:rPr>
        <w:t xml:space="preserve"> </w:t>
      </w:r>
      <w:r w:rsidR="000D4C09">
        <w:rPr>
          <w:rFonts w:ascii="Arial" w:hAnsi="Arial" w:cs="Arial"/>
          <w:b/>
          <w:sz w:val="18"/>
          <w:szCs w:val="16"/>
        </w:rPr>
        <w:fldChar w:fldCharType="begin">
          <w:ffData>
            <w:name w:val="Text56"/>
            <w:enabled/>
            <w:calcOnExit w:val="0"/>
            <w:textInput>
              <w:type w:val="date"/>
              <w:format w:val="d-M-yyyy"/>
            </w:textInput>
          </w:ffData>
        </w:fldChar>
      </w:r>
      <w:bookmarkStart w:id="56" w:name="Text56"/>
      <w:r w:rsidR="000D4C09">
        <w:rPr>
          <w:rFonts w:ascii="Arial" w:hAnsi="Arial" w:cs="Arial"/>
          <w:b/>
          <w:sz w:val="18"/>
          <w:szCs w:val="16"/>
        </w:rPr>
        <w:instrText xml:space="preserve"> FORMTEXT </w:instrText>
      </w:r>
      <w:r w:rsidR="000D4C09">
        <w:rPr>
          <w:rFonts w:ascii="Arial" w:hAnsi="Arial" w:cs="Arial"/>
          <w:b/>
          <w:sz w:val="18"/>
          <w:szCs w:val="16"/>
        </w:rPr>
      </w:r>
      <w:r w:rsidR="000D4C09">
        <w:rPr>
          <w:rFonts w:ascii="Arial" w:hAnsi="Arial" w:cs="Arial"/>
          <w:b/>
          <w:sz w:val="18"/>
          <w:szCs w:val="16"/>
        </w:rPr>
        <w:fldChar w:fldCharType="separate"/>
      </w:r>
      <w:r w:rsidR="000D4C09">
        <w:rPr>
          <w:rFonts w:ascii="Arial" w:hAnsi="Arial" w:cs="Arial"/>
          <w:b/>
          <w:noProof/>
          <w:sz w:val="18"/>
          <w:szCs w:val="16"/>
        </w:rPr>
        <w:t> </w:t>
      </w:r>
      <w:r w:rsidR="000D4C09">
        <w:rPr>
          <w:rFonts w:ascii="Arial" w:hAnsi="Arial" w:cs="Arial"/>
          <w:b/>
          <w:noProof/>
          <w:sz w:val="18"/>
          <w:szCs w:val="16"/>
        </w:rPr>
        <w:t> </w:t>
      </w:r>
      <w:r w:rsidR="000D4C09">
        <w:rPr>
          <w:rFonts w:ascii="Arial" w:hAnsi="Arial" w:cs="Arial"/>
          <w:b/>
          <w:noProof/>
          <w:sz w:val="18"/>
          <w:szCs w:val="16"/>
        </w:rPr>
        <w:t> </w:t>
      </w:r>
      <w:r w:rsidR="000D4C09">
        <w:rPr>
          <w:rFonts w:ascii="Arial" w:hAnsi="Arial" w:cs="Arial"/>
          <w:b/>
          <w:noProof/>
          <w:sz w:val="18"/>
          <w:szCs w:val="16"/>
        </w:rPr>
        <w:t> </w:t>
      </w:r>
      <w:r w:rsidR="000D4C09">
        <w:rPr>
          <w:rFonts w:ascii="Arial" w:hAnsi="Arial" w:cs="Arial"/>
          <w:b/>
          <w:noProof/>
          <w:sz w:val="18"/>
          <w:szCs w:val="16"/>
        </w:rPr>
        <w:t> </w:t>
      </w:r>
      <w:r w:rsidR="000D4C09">
        <w:rPr>
          <w:rFonts w:ascii="Arial" w:hAnsi="Arial" w:cs="Arial"/>
          <w:b/>
          <w:sz w:val="18"/>
          <w:szCs w:val="16"/>
        </w:rPr>
        <w:fldChar w:fldCharType="end"/>
      </w:r>
      <w:bookmarkEnd w:id="56"/>
    </w:p>
    <w:p w14:paraId="3D2D262F" w14:textId="77777777" w:rsidR="00214D28" w:rsidRDefault="00ED3D38" w:rsidP="007456E4">
      <w:pPr>
        <w:shd w:val="clear" w:color="auto" w:fill="E2EFD9" w:themeFill="accent6" w:themeFillTint="33"/>
        <w:ind w:right="4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6"/>
        </w:rPr>
        <w:t>N</w:t>
      </w:r>
      <w:r w:rsidR="00D45550" w:rsidRPr="00ED3D38">
        <w:rPr>
          <w:rFonts w:ascii="Arial" w:hAnsi="Arial" w:cs="Arial"/>
          <w:b/>
          <w:sz w:val="18"/>
          <w:szCs w:val="16"/>
        </w:rPr>
        <w:t xml:space="preserve">aam/voornaam - </w:t>
      </w:r>
      <w:r w:rsidRPr="00B53CBE">
        <w:rPr>
          <w:rFonts w:ascii="Arial" w:hAnsi="Arial" w:cs="Arial"/>
          <w:b/>
          <w:color w:val="1F4E79" w:themeColor="accent1" w:themeShade="80"/>
          <w:sz w:val="18"/>
          <w:szCs w:val="16"/>
          <w:lang w:val="nl-BE"/>
        </w:rPr>
        <w:t>N</w:t>
      </w:r>
      <w:r w:rsidR="00D45550" w:rsidRPr="00B53CBE">
        <w:rPr>
          <w:rFonts w:ascii="Arial" w:hAnsi="Arial" w:cs="Arial"/>
          <w:b/>
          <w:color w:val="1F4E79" w:themeColor="accent1" w:themeShade="80"/>
          <w:sz w:val="18"/>
          <w:szCs w:val="16"/>
          <w:lang w:val="nl-BE"/>
        </w:rPr>
        <w:t>om/prénom</w:t>
      </w:r>
      <w:r w:rsidR="00D45550" w:rsidRPr="00ED3D38">
        <w:rPr>
          <w:rFonts w:ascii="Arial" w:hAnsi="Arial" w:cs="Arial"/>
          <w:b/>
          <w:sz w:val="18"/>
          <w:szCs w:val="16"/>
          <w:lang w:val="nl-BE"/>
        </w:rPr>
        <w:t>:</w:t>
      </w:r>
      <w:r w:rsidR="00D45550" w:rsidRPr="00DC483A">
        <w:rPr>
          <w:rFonts w:ascii="Arial" w:hAnsi="Arial" w:cs="Arial"/>
          <w:sz w:val="18"/>
          <w:szCs w:val="16"/>
          <w:lang w:val="nl-BE"/>
        </w:rPr>
        <w:t xml:space="preserve"> </w:t>
      </w:r>
      <w:r w:rsidR="000D4C09">
        <w:rPr>
          <w:rFonts w:ascii="Arial" w:hAnsi="Arial" w:cs="Arial"/>
          <w:sz w:val="20"/>
          <w:szCs w:val="16"/>
          <w:lang w:val="nl-BE"/>
        </w:rPr>
        <w:fldChar w:fldCharType="begin">
          <w:ffData>
            <w:name w:val="Text43"/>
            <w:enabled/>
            <w:calcOnExit w:val="0"/>
            <w:textInput>
              <w:format w:val="Hoofdletters"/>
            </w:textInput>
          </w:ffData>
        </w:fldChar>
      </w:r>
      <w:bookmarkStart w:id="57" w:name="Text43"/>
      <w:r w:rsidR="000D4C09">
        <w:rPr>
          <w:rFonts w:ascii="Arial" w:hAnsi="Arial" w:cs="Arial"/>
          <w:sz w:val="20"/>
          <w:szCs w:val="16"/>
          <w:lang w:val="nl-BE"/>
        </w:rPr>
        <w:instrText xml:space="preserve"> FORMTEXT </w:instrText>
      </w:r>
      <w:r w:rsidR="000D4C09">
        <w:rPr>
          <w:rFonts w:ascii="Arial" w:hAnsi="Arial" w:cs="Arial"/>
          <w:sz w:val="20"/>
          <w:szCs w:val="16"/>
          <w:lang w:val="nl-BE"/>
        </w:rPr>
      </w:r>
      <w:r w:rsidR="000D4C09">
        <w:rPr>
          <w:rFonts w:ascii="Arial" w:hAnsi="Arial" w:cs="Arial"/>
          <w:sz w:val="20"/>
          <w:szCs w:val="16"/>
          <w:lang w:val="nl-BE"/>
        </w:rPr>
        <w:fldChar w:fldCharType="separate"/>
      </w:r>
      <w:r w:rsidR="000D4C09">
        <w:rPr>
          <w:rFonts w:ascii="Arial" w:hAnsi="Arial" w:cs="Arial"/>
          <w:noProof/>
          <w:sz w:val="20"/>
          <w:szCs w:val="16"/>
          <w:lang w:val="nl-BE"/>
        </w:rPr>
        <w:t> </w:t>
      </w:r>
      <w:r w:rsidR="000D4C09">
        <w:rPr>
          <w:rFonts w:ascii="Arial" w:hAnsi="Arial" w:cs="Arial"/>
          <w:noProof/>
          <w:sz w:val="20"/>
          <w:szCs w:val="16"/>
          <w:lang w:val="nl-BE"/>
        </w:rPr>
        <w:t> </w:t>
      </w:r>
      <w:r w:rsidR="000D4C09">
        <w:rPr>
          <w:rFonts w:ascii="Arial" w:hAnsi="Arial" w:cs="Arial"/>
          <w:noProof/>
          <w:sz w:val="20"/>
          <w:szCs w:val="16"/>
          <w:lang w:val="nl-BE"/>
        </w:rPr>
        <w:t> </w:t>
      </w:r>
      <w:r w:rsidR="000D4C09">
        <w:rPr>
          <w:rFonts w:ascii="Arial" w:hAnsi="Arial" w:cs="Arial"/>
          <w:noProof/>
          <w:sz w:val="20"/>
          <w:szCs w:val="16"/>
          <w:lang w:val="nl-BE"/>
        </w:rPr>
        <w:t> </w:t>
      </w:r>
      <w:r w:rsidR="000D4C09">
        <w:rPr>
          <w:rFonts w:ascii="Arial" w:hAnsi="Arial" w:cs="Arial"/>
          <w:noProof/>
          <w:sz w:val="20"/>
          <w:szCs w:val="16"/>
          <w:lang w:val="nl-BE"/>
        </w:rPr>
        <w:t> </w:t>
      </w:r>
      <w:r w:rsidR="000D4C09">
        <w:rPr>
          <w:rFonts w:ascii="Arial" w:hAnsi="Arial" w:cs="Arial"/>
          <w:sz w:val="20"/>
          <w:szCs w:val="16"/>
          <w:lang w:val="nl-BE"/>
        </w:rPr>
        <w:fldChar w:fldCharType="end"/>
      </w:r>
      <w:bookmarkEnd w:id="57"/>
      <w:r w:rsidR="00214D28">
        <w:rPr>
          <w:rFonts w:ascii="Arial" w:hAnsi="Arial" w:cs="Arial"/>
          <w:sz w:val="18"/>
          <w:szCs w:val="16"/>
          <w:lang w:val="nl-BE"/>
        </w:rPr>
        <w:t xml:space="preserve"> </w:t>
      </w:r>
      <w:r w:rsidR="000D4C09">
        <w:rPr>
          <w:rFonts w:ascii="Arial" w:hAnsi="Arial" w:cs="Arial"/>
          <w:sz w:val="20"/>
          <w:szCs w:val="16"/>
          <w:lang w:val="nl-BE"/>
        </w:rPr>
        <w:fldChar w:fldCharType="begin">
          <w:ffData>
            <w:name w:val="Text44"/>
            <w:enabled/>
            <w:calcOnExit w:val="0"/>
            <w:textInput>
              <w:format w:val="Beginhoofdletter"/>
            </w:textInput>
          </w:ffData>
        </w:fldChar>
      </w:r>
      <w:bookmarkStart w:id="58" w:name="Text44"/>
      <w:r w:rsidR="000D4C09">
        <w:rPr>
          <w:rFonts w:ascii="Arial" w:hAnsi="Arial" w:cs="Arial"/>
          <w:sz w:val="20"/>
          <w:szCs w:val="16"/>
          <w:lang w:val="nl-BE"/>
        </w:rPr>
        <w:instrText xml:space="preserve"> FORMTEXT </w:instrText>
      </w:r>
      <w:r w:rsidR="000D4C09">
        <w:rPr>
          <w:rFonts w:ascii="Arial" w:hAnsi="Arial" w:cs="Arial"/>
          <w:sz w:val="20"/>
          <w:szCs w:val="16"/>
          <w:lang w:val="nl-BE"/>
        </w:rPr>
      </w:r>
      <w:r w:rsidR="000D4C09">
        <w:rPr>
          <w:rFonts w:ascii="Arial" w:hAnsi="Arial" w:cs="Arial"/>
          <w:sz w:val="20"/>
          <w:szCs w:val="16"/>
          <w:lang w:val="nl-BE"/>
        </w:rPr>
        <w:fldChar w:fldCharType="separate"/>
      </w:r>
      <w:r w:rsidR="000D4C09">
        <w:rPr>
          <w:rFonts w:ascii="Arial" w:hAnsi="Arial" w:cs="Arial"/>
          <w:noProof/>
          <w:sz w:val="20"/>
          <w:szCs w:val="16"/>
          <w:lang w:val="nl-BE"/>
        </w:rPr>
        <w:t> </w:t>
      </w:r>
      <w:r w:rsidR="000D4C09">
        <w:rPr>
          <w:rFonts w:ascii="Arial" w:hAnsi="Arial" w:cs="Arial"/>
          <w:noProof/>
          <w:sz w:val="20"/>
          <w:szCs w:val="16"/>
          <w:lang w:val="nl-BE"/>
        </w:rPr>
        <w:t> </w:t>
      </w:r>
      <w:r w:rsidR="000D4C09">
        <w:rPr>
          <w:rFonts w:ascii="Arial" w:hAnsi="Arial" w:cs="Arial"/>
          <w:noProof/>
          <w:sz w:val="20"/>
          <w:szCs w:val="16"/>
          <w:lang w:val="nl-BE"/>
        </w:rPr>
        <w:t> </w:t>
      </w:r>
      <w:r w:rsidR="000D4C09">
        <w:rPr>
          <w:rFonts w:ascii="Arial" w:hAnsi="Arial" w:cs="Arial"/>
          <w:noProof/>
          <w:sz w:val="20"/>
          <w:szCs w:val="16"/>
          <w:lang w:val="nl-BE"/>
        </w:rPr>
        <w:t> </w:t>
      </w:r>
      <w:r w:rsidR="000D4C09">
        <w:rPr>
          <w:rFonts w:ascii="Arial" w:hAnsi="Arial" w:cs="Arial"/>
          <w:noProof/>
          <w:sz w:val="20"/>
          <w:szCs w:val="16"/>
          <w:lang w:val="nl-BE"/>
        </w:rPr>
        <w:t> </w:t>
      </w:r>
      <w:r w:rsidR="000D4C09">
        <w:rPr>
          <w:rFonts w:ascii="Arial" w:hAnsi="Arial" w:cs="Arial"/>
          <w:sz w:val="20"/>
          <w:szCs w:val="16"/>
          <w:lang w:val="nl-BE"/>
        </w:rPr>
        <w:fldChar w:fldCharType="end"/>
      </w:r>
      <w:bookmarkEnd w:id="58"/>
    </w:p>
    <w:p w14:paraId="081EA701" w14:textId="77777777" w:rsidR="00C6697A" w:rsidRDefault="004956D9" w:rsidP="004007A5">
      <w:pPr>
        <w:ind w:right="-28"/>
        <w:rPr>
          <w:rFonts w:ascii="Arial" w:hAnsi="Arial" w:cs="Arial"/>
          <w:sz w:val="16"/>
          <w:szCs w:val="16"/>
        </w:rPr>
      </w:pPr>
      <w:r w:rsidRPr="00DE6B8E">
        <w:rPr>
          <w:rFonts w:ascii="Arial" w:hAnsi="Arial" w:cs="Arial"/>
          <w:sz w:val="18"/>
          <w:szCs w:val="16"/>
          <w:u w:val="single"/>
          <w:lang w:val="nl-BE"/>
        </w:rPr>
        <w:t>H</w:t>
      </w:r>
      <w:r w:rsidR="00C85335" w:rsidRPr="00DE6B8E">
        <w:rPr>
          <w:rFonts w:ascii="Arial" w:hAnsi="Arial" w:cs="Arial"/>
          <w:sz w:val="18"/>
          <w:szCs w:val="16"/>
          <w:u w:val="single"/>
          <w:lang w:val="nl-BE"/>
        </w:rPr>
        <w:t>andtekening</w:t>
      </w:r>
      <w:r w:rsidR="006E4EF4">
        <w:rPr>
          <w:rFonts w:ascii="Arial" w:hAnsi="Arial" w:cs="Arial"/>
          <w:b/>
          <w:sz w:val="18"/>
          <w:szCs w:val="16"/>
          <w:u w:val="single"/>
          <w:lang w:val="nl-BE"/>
        </w:rPr>
        <w:t xml:space="preserve"> (verplicht) </w:t>
      </w:r>
      <w:r w:rsidR="00C85335" w:rsidRPr="00981DA2">
        <w:rPr>
          <w:rFonts w:ascii="Arial" w:hAnsi="Arial" w:cs="Arial"/>
          <w:b/>
          <w:sz w:val="18"/>
          <w:szCs w:val="16"/>
          <w:u w:val="single"/>
          <w:lang w:val="nl-BE"/>
        </w:rPr>
        <w:t>/</w:t>
      </w:r>
      <w:r w:rsidR="006E4EF4">
        <w:rPr>
          <w:rFonts w:ascii="Arial" w:hAnsi="Arial" w:cs="Arial"/>
          <w:b/>
          <w:sz w:val="18"/>
          <w:szCs w:val="16"/>
          <w:u w:val="single"/>
          <w:lang w:val="nl-BE"/>
        </w:rPr>
        <w:t xml:space="preserve"> </w:t>
      </w:r>
      <w:r w:rsidR="006E4EF4" w:rsidRPr="00B53CBE">
        <w:rPr>
          <w:rFonts w:ascii="Arial" w:hAnsi="Arial" w:cs="Arial"/>
          <w:color w:val="1F4E79" w:themeColor="accent1" w:themeShade="80"/>
          <w:sz w:val="18"/>
          <w:szCs w:val="16"/>
          <w:u w:val="single"/>
          <w:lang w:val="nl-BE"/>
        </w:rPr>
        <w:t>S</w:t>
      </w:r>
      <w:r w:rsidR="00C85335" w:rsidRPr="00B53CBE">
        <w:rPr>
          <w:rFonts w:ascii="Arial" w:hAnsi="Arial" w:cs="Arial"/>
          <w:color w:val="1F4E79" w:themeColor="accent1" w:themeShade="80"/>
          <w:sz w:val="18"/>
          <w:szCs w:val="16"/>
          <w:u w:val="single"/>
          <w:lang w:val="nl-BE"/>
        </w:rPr>
        <w:t>ignatur</w:t>
      </w:r>
      <w:r w:rsidR="006E4EF4" w:rsidRPr="00B53CBE">
        <w:rPr>
          <w:rFonts w:ascii="Arial" w:hAnsi="Arial" w:cs="Arial"/>
          <w:color w:val="1F4E79" w:themeColor="accent1" w:themeShade="80"/>
          <w:sz w:val="18"/>
          <w:szCs w:val="16"/>
          <w:u w:val="single"/>
          <w:lang w:val="nl-BE"/>
        </w:rPr>
        <w:t>e</w:t>
      </w:r>
      <w:r w:rsidR="006E4EF4" w:rsidRPr="00B53CBE">
        <w:rPr>
          <w:rFonts w:ascii="Arial" w:hAnsi="Arial" w:cs="Arial"/>
          <w:b/>
          <w:color w:val="1F4E79" w:themeColor="accent1" w:themeShade="80"/>
          <w:sz w:val="18"/>
          <w:szCs w:val="16"/>
          <w:u w:val="single"/>
          <w:lang w:val="nl-BE"/>
        </w:rPr>
        <w:t xml:space="preserve"> (obligatoire)</w:t>
      </w:r>
      <w:r w:rsidR="006E4EF4" w:rsidRPr="00B53CBE">
        <w:rPr>
          <w:rFonts w:ascii="Arial" w:hAnsi="Arial" w:cs="Arial"/>
          <w:b/>
          <w:color w:val="1F4E79" w:themeColor="accent1" w:themeShade="80"/>
          <w:sz w:val="18"/>
          <w:szCs w:val="16"/>
          <w:lang w:val="nl-BE"/>
        </w:rPr>
        <w:t xml:space="preserve"> </w:t>
      </w:r>
    </w:p>
    <w:p w14:paraId="1AF9813F" w14:textId="77777777" w:rsidR="00532AC2" w:rsidRPr="00532AC2" w:rsidRDefault="009C61BF" w:rsidP="00D65D9C">
      <w:pPr>
        <w:rPr>
          <w:rFonts w:ascii="Arial" w:hAnsi="Arial" w:cs="Arial"/>
          <w:i/>
          <w:iCs/>
          <w:sz w:val="16"/>
          <w:szCs w:val="16"/>
          <w:lang w:val="nl-BE"/>
        </w:rPr>
      </w:pPr>
      <w:r w:rsidRPr="00532AC2">
        <w:rPr>
          <w:rFonts w:ascii="Arial" w:hAnsi="Arial" w:cs="Arial"/>
          <w:i/>
          <w:iCs/>
          <w:sz w:val="16"/>
          <w:szCs w:val="16"/>
          <w:lang w:val="nl-BE"/>
        </w:rPr>
        <w:t>Ofwel plaatst u een digitale handtekening</w:t>
      </w:r>
      <w:r w:rsidR="00D65D9C">
        <w:rPr>
          <w:rFonts w:ascii="Arial" w:hAnsi="Arial" w:cs="Arial"/>
          <w:i/>
          <w:iCs/>
          <w:sz w:val="16"/>
          <w:szCs w:val="16"/>
          <w:lang w:val="nl-BE"/>
        </w:rPr>
        <w:t xml:space="preserve"> volgens de Word instructies</w:t>
      </w:r>
      <w:r w:rsidRPr="00532AC2">
        <w:rPr>
          <w:rFonts w:ascii="Arial" w:hAnsi="Arial" w:cs="Arial"/>
          <w:i/>
          <w:iCs/>
          <w:sz w:val="16"/>
          <w:szCs w:val="16"/>
          <w:lang w:val="nl-BE"/>
        </w:rPr>
        <w:t xml:space="preserve"> ofwel </w:t>
      </w:r>
      <w:r w:rsidR="00131800">
        <w:rPr>
          <w:rFonts w:ascii="Arial" w:hAnsi="Arial" w:cs="Arial"/>
          <w:i/>
          <w:iCs/>
          <w:sz w:val="16"/>
          <w:szCs w:val="16"/>
          <w:lang w:val="nl-BE"/>
        </w:rPr>
        <w:t>tekent u</w:t>
      </w:r>
      <w:r w:rsidRPr="00532AC2">
        <w:rPr>
          <w:rFonts w:ascii="Arial" w:hAnsi="Arial" w:cs="Arial"/>
          <w:i/>
          <w:iCs/>
          <w:sz w:val="16"/>
          <w:szCs w:val="16"/>
          <w:lang w:val="nl-BE"/>
        </w:rPr>
        <w:t xml:space="preserve"> ma</w:t>
      </w:r>
      <w:r w:rsidR="00532AC2" w:rsidRPr="00532AC2">
        <w:rPr>
          <w:rFonts w:ascii="Arial" w:hAnsi="Arial" w:cs="Arial"/>
          <w:i/>
          <w:iCs/>
          <w:sz w:val="16"/>
          <w:szCs w:val="16"/>
          <w:lang w:val="nl-BE"/>
        </w:rPr>
        <w:t>nu</w:t>
      </w:r>
      <w:r w:rsidR="00532AC2">
        <w:rPr>
          <w:rFonts w:ascii="Arial" w:hAnsi="Arial" w:cs="Arial"/>
          <w:i/>
          <w:iCs/>
          <w:sz w:val="16"/>
          <w:szCs w:val="16"/>
          <w:lang w:val="nl-BE"/>
        </w:rPr>
        <w:t>e</w:t>
      </w:r>
      <w:r w:rsidR="00131800">
        <w:rPr>
          <w:rFonts w:ascii="Arial" w:hAnsi="Arial" w:cs="Arial"/>
          <w:i/>
          <w:iCs/>
          <w:sz w:val="16"/>
          <w:szCs w:val="16"/>
          <w:lang w:val="nl-BE"/>
        </w:rPr>
        <w:t>el</w:t>
      </w:r>
      <w:r w:rsidR="00D65D9C">
        <w:rPr>
          <w:rFonts w:ascii="Arial" w:hAnsi="Arial" w:cs="Arial"/>
          <w:i/>
          <w:iCs/>
          <w:sz w:val="16"/>
          <w:szCs w:val="16"/>
          <w:lang w:val="nl-BE"/>
        </w:rPr>
        <w:t>.</w:t>
      </w:r>
    </w:p>
    <w:p w14:paraId="70E003FB" w14:textId="77777777" w:rsidR="009C61BF" w:rsidRPr="00B53CBE" w:rsidRDefault="00532AC2" w:rsidP="00D65D9C">
      <w:pPr>
        <w:rPr>
          <w:rFonts w:ascii="Arial" w:hAnsi="Arial" w:cs="Arial"/>
          <w:i/>
          <w:iCs/>
          <w:color w:val="1F4E79" w:themeColor="accent1" w:themeShade="80"/>
          <w:sz w:val="16"/>
          <w:szCs w:val="16"/>
          <w:lang w:val="fr-BE"/>
        </w:rPr>
      </w:pPr>
      <w:r w:rsidRPr="00B53CBE">
        <w:rPr>
          <w:rFonts w:ascii="Arial" w:hAnsi="Arial" w:cs="Arial"/>
          <w:i/>
          <w:iCs/>
          <w:color w:val="1F4E79" w:themeColor="accent1" w:themeShade="80"/>
          <w:sz w:val="16"/>
          <w:szCs w:val="16"/>
          <w:lang w:val="fr-BE"/>
        </w:rPr>
        <w:t xml:space="preserve">Vous pouvez apposer une signature numérique </w:t>
      </w:r>
      <w:r w:rsidR="00D65D9C" w:rsidRPr="00B53CBE">
        <w:rPr>
          <w:rFonts w:ascii="Arial" w:hAnsi="Arial" w:cs="Arial"/>
          <w:i/>
          <w:iCs/>
          <w:color w:val="1F4E79" w:themeColor="accent1" w:themeShade="80"/>
          <w:sz w:val="16"/>
          <w:szCs w:val="16"/>
          <w:lang w:val="fr-BE"/>
        </w:rPr>
        <w:t xml:space="preserve">selon les instructions de Word, soit </w:t>
      </w:r>
      <w:r w:rsidR="00131800">
        <w:rPr>
          <w:rFonts w:ascii="Arial" w:hAnsi="Arial" w:cs="Arial"/>
          <w:i/>
          <w:iCs/>
          <w:color w:val="1F4E79" w:themeColor="accent1" w:themeShade="80"/>
          <w:sz w:val="16"/>
          <w:szCs w:val="16"/>
          <w:lang w:val="fr-BE"/>
        </w:rPr>
        <w:t xml:space="preserve">signer </w:t>
      </w:r>
      <w:r w:rsidRPr="00B53CBE">
        <w:rPr>
          <w:rFonts w:ascii="Arial" w:hAnsi="Arial" w:cs="Arial"/>
          <w:i/>
          <w:iCs/>
          <w:color w:val="1F4E79" w:themeColor="accent1" w:themeShade="80"/>
          <w:sz w:val="16"/>
          <w:szCs w:val="16"/>
          <w:lang w:val="fr-BE"/>
        </w:rPr>
        <w:t>manuel</w:t>
      </w:r>
      <w:r w:rsidR="00D65D9C" w:rsidRPr="00B53CBE">
        <w:rPr>
          <w:rFonts w:ascii="Arial" w:hAnsi="Arial" w:cs="Arial"/>
          <w:i/>
          <w:iCs/>
          <w:color w:val="1F4E79" w:themeColor="accent1" w:themeShade="80"/>
          <w:sz w:val="16"/>
          <w:szCs w:val="16"/>
          <w:lang w:val="fr-BE"/>
        </w:rPr>
        <w:t>lement.</w:t>
      </w:r>
    </w:p>
    <w:sectPr w:rsidR="009C61BF" w:rsidRPr="00B53CBE" w:rsidSect="007E26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284" w:bottom="851" w:left="284" w:header="709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0650" w14:textId="77777777" w:rsidR="007E26D8" w:rsidRDefault="007E26D8">
      <w:r>
        <w:separator/>
      </w:r>
    </w:p>
  </w:endnote>
  <w:endnote w:type="continuationSeparator" w:id="0">
    <w:p w14:paraId="003358EB" w14:textId="77777777" w:rsidR="007E26D8" w:rsidRDefault="007E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619A" w14:textId="77777777" w:rsidR="00D67A44" w:rsidRDefault="00D67A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547"/>
      <w:gridCol w:w="3547"/>
      <w:gridCol w:w="3676"/>
    </w:tblGrid>
    <w:tr w:rsidR="00BA2EBC" w:rsidRPr="004D1A4A" w14:paraId="357E9C84" w14:textId="77777777">
      <w:trPr>
        <w:trHeight w:val="594"/>
      </w:trPr>
      <w:tc>
        <w:tcPr>
          <w:tcW w:w="3547" w:type="dxa"/>
          <w:tcBorders>
            <w:top w:val="single" w:sz="1" w:space="0" w:color="000080"/>
          </w:tcBorders>
          <w:shd w:val="clear" w:color="auto" w:fill="auto"/>
        </w:tcPr>
        <w:p w14:paraId="61D8CF05" w14:textId="77777777" w:rsidR="006B7C0A" w:rsidRPr="008D62EE" w:rsidRDefault="006B7C0A" w:rsidP="00796905">
          <w:pPr>
            <w:pStyle w:val="Voettekst"/>
            <w:snapToGrid w:val="0"/>
            <w:jc w:val="center"/>
            <w:rPr>
              <w:rFonts w:ascii="Arial" w:hAnsi="Arial" w:cs="Arial"/>
              <w:color w:val="000080"/>
              <w:sz w:val="14"/>
              <w:szCs w:val="14"/>
              <w:lang w:val="nl-BE"/>
            </w:rPr>
          </w:pPr>
          <w:r w:rsidRPr="008D62EE">
            <w:rPr>
              <w:rFonts w:ascii="Arial" w:hAnsi="Arial" w:cs="Arial"/>
              <w:color w:val="000080"/>
              <w:sz w:val="14"/>
              <w:szCs w:val="16"/>
              <w:vertAlign w:val="superscript"/>
              <w:lang w:val="nl-BE"/>
            </w:rPr>
            <w:t>vzw</w:t>
          </w:r>
          <w:r w:rsidR="00583EE2" w:rsidRPr="008D62EE">
            <w:rPr>
              <w:rFonts w:ascii="Arial" w:hAnsi="Arial" w:cs="Arial"/>
              <w:color w:val="000080"/>
              <w:sz w:val="14"/>
              <w:szCs w:val="16"/>
              <w:vertAlign w:val="superscript"/>
              <w:lang w:val="nl-BE"/>
            </w:rPr>
            <w:t xml:space="preserve"> |</w:t>
          </w:r>
          <w:r w:rsidRPr="008D62EE">
            <w:rPr>
              <w:rFonts w:ascii="Arial" w:hAnsi="Arial" w:cs="Arial"/>
              <w:color w:val="000080"/>
              <w:sz w:val="14"/>
              <w:szCs w:val="16"/>
              <w:vertAlign w:val="superscript"/>
              <w:lang w:val="nl-BE"/>
            </w:rPr>
            <w:t xml:space="preserve"> </w:t>
          </w:r>
          <w:r w:rsidRPr="008D62EE">
            <w:rPr>
              <w:rFonts w:ascii="Arial" w:hAnsi="Arial" w:cs="Arial"/>
              <w:color w:val="000080"/>
              <w:sz w:val="14"/>
              <w:szCs w:val="14"/>
              <w:lang w:val="nl-BE"/>
            </w:rPr>
            <w:t>BCOP – CBAP</w:t>
          </w:r>
          <w:r w:rsidR="00583EE2" w:rsidRPr="008D62EE">
            <w:rPr>
              <w:rFonts w:ascii="Arial" w:hAnsi="Arial" w:cs="Arial"/>
              <w:color w:val="000080"/>
              <w:sz w:val="14"/>
              <w:szCs w:val="14"/>
              <w:lang w:val="nl-BE"/>
            </w:rPr>
            <w:t xml:space="preserve"> |</w:t>
          </w:r>
          <w:r w:rsidRPr="008D62EE">
            <w:rPr>
              <w:rFonts w:ascii="Arial" w:hAnsi="Arial" w:cs="Arial"/>
              <w:color w:val="000080"/>
              <w:sz w:val="14"/>
              <w:szCs w:val="14"/>
              <w:lang w:val="nl-BE"/>
            </w:rPr>
            <w:t xml:space="preserve"> </w:t>
          </w:r>
          <w:r w:rsidRPr="008D62EE">
            <w:rPr>
              <w:rFonts w:ascii="Arial" w:hAnsi="Arial" w:cs="Arial"/>
              <w:color w:val="000080"/>
              <w:sz w:val="14"/>
              <w:szCs w:val="16"/>
              <w:vertAlign w:val="superscript"/>
              <w:lang w:val="nl-BE"/>
            </w:rPr>
            <w:t>asbl</w:t>
          </w:r>
        </w:p>
        <w:p w14:paraId="558AE169" w14:textId="77777777" w:rsidR="00BA2EBC" w:rsidRPr="00907373" w:rsidRDefault="00907373">
          <w:pPr>
            <w:pStyle w:val="Voettekst"/>
            <w:jc w:val="center"/>
            <w:rPr>
              <w:rFonts w:ascii="Arial" w:hAnsi="Arial" w:cs="Arial"/>
              <w:color w:val="000080"/>
              <w:sz w:val="14"/>
              <w:szCs w:val="14"/>
              <w:lang w:val="nl-BE"/>
            </w:rPr>
          </w:pPr>
          <w:r w:rsidRPr="00907373">
            <w:rPr>
              <w:rFonts w:ascii="Arial" w:hAnsi="Arial" w:cs="Arial"/>
              <w:color w:val="000080"/>
              <w:sz w:val="14"/>
              <w:szCs w:val="14"/>
              <w:lang w:val="nl-BE"/>
            </w:rPr>
            <w:t>Maatschappelijke zetel</w:t>
          </w:r>
          <w:r w:rsidR="00BA2EBC" w:rsidRPr="00907373">
            <w:rPr>
              <w:rFonts w:ascii="Arial" w:hAnsi="Arial" w:cs="Arial"/>
              <w:color w:val="000080"/>
              <w:sz w:val="14"/>
              <w:szCs w:val="14"/>
              <w:lang w:val="nl-BE"/>
            </w:rPr>
            <w:t xml:space="preserve"> – </w:t>
          </w:r>
          <w:r w:rsidRPr="00907373">
            <w:rPr>
              <w:rFonts w:ascii="Arial" w:hAnsi="Arial" w:cs="Arial"/>
              <w:color w:val="000080"/>
              <w:sz w:val="14"/>
              <w:szCs w:val="14"/>
              <w:lang w:val="nl-BE"/>
            </w:rPr>
            <w:t>S</w:t>
          </w:r>
          <w:r>
            <w:rPr>
              <w:rFonts w:ascii="Arial" w:hAnsi="Arial" w:cs="Arial"/>
              <w:color w:val="000080"/>
              <w:sz w:val="14"/>
              <w:szCs w:val="14"/>
              <w:lang w:val="nl-BE"/>
            </w:rPr>
            <w:t>iège social</w:t>
          </w:r>
        </w:p>
        <w:p w14:paraId="4BF656E1" w14:textId="77777777" w:rsidR="00BA2EBC" w:rsidRPr="006B7C0A" w:rsidRDefault="00907373">
          <w:pPr>
            <w:pStyle w:val="Voettekst"/>
            <w:jc w:val="center"/>
            <w:rPr>
              <w:rFonts w:ascii="Arial" w:hAnsi="Arial" w:cs="Arial"/>
              <w:color w:val="000080"/>
              <w:sz w:val="14"/>
              <w:szCs w:val="14"/>
            </w:rPr>
          </w:pPr>
          <w:r>
            <w:rPr>
              <w:rFonts w:ascii="Arial" w:hAnsi="Arial" w:cs="Arial"/>
              <w:color w:val="000080"/>
              <w:sz w:val="14"/>
              <w:szCs w:val="14"/>
            </w:rPr>
            <w:t>Leugstraat 103</w:t>
          </w:r>
        </w:p>
        <w:p w14:paraId="446FD87E" w14:textId="77777777" w:rsidR="00BA2EBC" w:rsidRPr="00907373" w:rsidRDefault="00907373" w:rsidP="00B224EE">
          <w:pPr>
            <w:pStyle w:val="Voettekst"/>
            <w:jc w:val="center"/>
            <w:rPr>
              <w:rFonts w:ascii="Arial" w:hAnsi="Arial" w:cs="Arial"/>
              <w:color w:val="000080"/>
              <w:sz w:val="14"/>
              <w:szCs w:val="14"/>
              <w:lang w:val="nl-BE"/>
            </w:rPr>
          </w:pPr>
          <w:r>
            <w:rPr>
              <w:rFonts w:ascii="Arial" w:hAnsi="Arial" w:cs="Arial"/>
              <w:color w:val="000080"/>
              <w:sz w:val="14"/>
              <w:szCs w:val="14"/>
            </w:rPr>
            <w:t>2630 AARTSELAAR</w:t>
          </w:r>
          <w:r w:rsidR="00B224EE">
            <w:rPr>
              <w:rFonts w:ascii="Arial" w:hAnsi="Arial" w:cs="Arial"/>
              <w:color w:val="000080"/>
              <w:sz w:val="14"/>
              <w:szCs w:val="14"/>
            </w:rPr>
            <w:t xml:space="preserve"> | BELGIUM</w:t>
          </w:r>
        </w:p>
      </w:tc>
      <w:tc>
        <w:tcPr>
          <w:tcW w:w="3547" w:type="dxa"/>
          <w:tcBorders>
            <w:top w:val="single" w:sz="1" w:space="0" w:color="000080"/>
          </w:tcBorders>
          <w:shd w:val="clear" w:color="auto" w:fill="auto"/>
        </w:tcPr>
        <w:p w14:paraId="11D1430D" w14:textId="77777777" w:rsidR="00BA2EBC" w:rsidRPr="00E067E3" w:rsidRDefault="00BA2EBC" w:rsidP="004E2829">
          <w:pPr>
            <w:pStyle w:val="Voettekst"/>
            <w:jc w:val="center"/>
            <w:rPr>
              <w:rFonts w:ascii="Arial" w:hAnsi="Arial" w:cs="Arial"/>
              <w:color w:val="000080"/>
              <w:sz w:val="14"/>
              <w:szCs w:val="14"/>
              <w:lang w:val="nl-BE"/>
            </w:rPr>
          </w:pPr>
          <w:r w:rsidRPr="00E067E3">
            <w:rPr>
              <w:rFonts w:ascii="Arial" w:hAnsi="Arial" w:cs="Arial"/>
              <w:color w:val="000080"/>
              <w:sz w:val="14"/>
              <w:szCs w:val="14"/>
              <w:lang w:val="nl-BE"/>
            </w:rPr>
            <w:t>Ondernemingsnummer – Numéro d’entreprise</w:t>
          </w:r>
        </w:p>
        <w:p w14:paraId="24060511" w14:textId="77777777" w:rsidR="00BA2EBC" w:rsidRPr="00E067E3" w:rsidRDefault="00BA2EBC" w:rsidP="004E2829">
          <w:pPr>
            <w:pStyle w:val="Voettekst"/>
            <w:jc w:val="center"/>
            <w:rPr>
              <w:rFonts w:ascii="Arial" w:hAnsi="Arial" w:cs="Arial"/>
              <w:color w:val="000080"/>
              <w:sz w:val="14"/>
              <w:szCs w:val="14"/>
              <w:lang w:val="nl-BE"/>
            </w:rPr>
          </w:pPr>
          <w:r w:rsidRPr="00E067E3">
            <w:rPr>
              <w:rFonts w:ascii="Arial" w:hAnsi="Arial" w:cs="Arial"/>
              <w:color w:val="000080"/>
              <w:sz w:val="14"/>
              <w:szCs w:val="14"/>
              <w:lang w:val="nl-BE"/>
            </w:rPr>
            <w:t>0887.617.603</w:t>
          </w:r>
          <w:r w:rsidR="004D1A4A" w:rsidRPr="00E067E3">
            <w:rPr>
              <w:rFonts w:ascii="Arial" w:hAnsi="Arial" w:cs="Arial"/>
              <w:color w:val="000080"/>
              <w:sz w:val="14"/>
              <w:szCs w:val="14"/>
              <w:lang w:val="nl-BE"/>
            </w:rPr>
            <w:t xml:space="preserve"> RPR ANTWERPEN</w:t>
          </w:r>
        </w:p>
        <w:p w14:paraId="15FD319F" w14:textId="77777777" w:rsidR="00BA2EBC" w:rsidRPr="00E067E3" w:rsidRDefault="00BA2EBC" w:rsidP="004E2829">
          <w:pPr>
            <w:pStyle w:val="Voettekst"/>
            <w:jc w:val="center"/>
            <w:rPr>
              <w:rFonts w:ascii="Arial" w:hAnsi="Arial" w:cs="Arial"/>
              <w:bCs/>
              <w:color w:val="000080"/>
              <w:sz w:val="14"/>
              <w:szCs w:val="14"/>
              <w:lang w:val="nl-BE"/>
            </w:rPr>
          </w:pPr>
          <w:r w:rsidRPr="00E067E3">
            <w:rPr>
              <w:rFonts w:ascii="Arial" w:hAnsi="Arial" w:cs="Arial"/>
              <w:bCs/>
              <w:color w:val="000080"/>
              <w:sz w:val="14"/>
              <w:szCs w:val="14"/>
              <w:lang w:val="nl-BE"/>
            </w:rPr>
            <w:t>BANK – BANQUE: AXA</w:t>
          </w:r>
        </w:p>
        <w:p w14:paraId="2D656F70" w14:textId="77777777" w:rsidR="00BA2EBC" w:rsidRPr="006B7C0A" w:rsidRDefault="00BA2EBC" w:rsidP="00796905">
          <w:pPr>
            <w:pStyle w:val="Voettekst"/>
            <w:jc w:val="center"/>
            <w:rPr>
              <w:rFonts w:ascii="Arial" w:hAnsi="Arial" w:cs="Arial"/>
              <w:color w:val="000080"/>
              <w:sz w:val="14"/>
              <w:szCs w:val="12"/>
              <w:lang w:val="en-GB"/>
            </w:rPr>
          </w:pPr>
          <w:r w:rsidRPr="006B7C0A">
            <w:rPr>
              <w:rFonts w:ascii="Arial" w:hAnsi="Arial" w:cs="Arial"/>
              <w:bCs/>
              <w:color w:val="000080"/>
              <w:sz w:val="14"/>
              <w:szCs w:val="14"/>
              <w:lang w:val="en-GB"/>
            </w:rPr>
            <w:t>IBAN: BE74 7512 0282 3707</w:t>
          </w:r>
          <w:r w:rsidR="00796905">
            <w:rPr>
              <w:rFonts w:ascii="Arial" w:hAnsi="Arial" w:cs="Arial"/>
              <w:bCs/>
              <w:color w:val="000080"/>
              <w:sz w:val="14"/>
              <w:szCs w:val="14"/>
              <w:lang w:val="en-GB"/>
            </w:rPr>
            <w:t xml:space="preserve"> - </w:t>
          </w:r>
          <w:r w:rsidRPr="006B7C0A">
            <w:rPr>
              <w:rFonts w:ascii="Arial" w:hAnsi="Arial" w:cs="Arial"/>
              <w:bCs/>
              <w:color w:val="000080"/>
              <w:sz w:val="14"/>
              <w:szCs w:val="14"/>
              <w:lang w:val="en-GB"/>
            </w:rPr>
            <w:t>BIC: AXABBE22</w:t>
          </w:r>
        </w:p>
      </w:tc>
      <w:tc>
        <w:tcPr>
          <w:tcW w:w="3676" w:type="dxa"/>
          <w:tcBorders>
            <w:top w:val="single" w:sz="1" w:space="0" w:color="000080"/>
          </w:tcBorders>
          <w:shd w:val="clear" w:color="auto" w:fill="auto"/>
        </w:tcPr>
        <w:p w14:paraId="2770EAE3" w14:textId="77777777" w:rsidR="00BA2EBC" w:rsidRPr="006B7C0A" w:rsidRDefault="00BA2EBC">
          <w:pPr>
            <w:pStyle w:val="Voettekst"/>
            <w:jc w:val="center"/>
            <w:rPr>
              <w:rFonts w:ascii="Arial" w:hAnsi="Arial" w:cs="Arial"/>
              <w:color w:val="000080"/>
              <w:sz w:val="14"/>
              <w:szCs w:val="14"/>
              <w:lang w:val="en-GB"/>
            </w:rPr>
          </w:pPr>
          <w:r w:rsidRPr="006B7C0A">
            <w:rPr>
              <w:rFonts w:ascii="Arial" w:hAnsi="Arial" w:cs="Arial"/>
              <w:color w:val="000080"/>
              <w:sz w:val="14"/>
              <w:szCs w:val="14"/>
              <w:lang w:val="en-GB"/>
            </w:rPr>
            <w:t>Gsm</w:t>
          </w:r>
          <w:r w:rsidR="004D1A4A">
            <w:rPr>
              <w:rFonts w:ascii="Arial" w:hAnsi="Arial" w:cs="Arial"/>
              <w:color w:val="000080"/>
              <w:sz w:val="14"/>
              <w:szCs w:val="14"/>
              <w:lang w:val="en-GB"/>
            </w:rPr>
            <w:t xml:space="preserve"> Frank</w:t>
          </w:r>
          <w:r w:rsidRPr="006B7C0A">
            <w:rPr>
              <w:rFonts w:ascii="Arial" w:hAnsi="Arial" w:cs="Arial"/>
              <w:color w:val="000080"/>
              <w:sz w:val="14"/>
              <w:szCs w:val="14"/>
              <w:lang w:val="en-GB"/>
            </w:rPr>
            <w:t xml:space="preserve">: </w:t>
          </w:r>
          <w:r w:rsidR="004D1A4A">
            <w:rPr>
              <w:rFonts w:ascii="Arial" w:hAnsi="Arial" w:cs="Arial"/>
              <w:color w:val="000080"/>
              <w:sz w:val="14"/>
              <w:szCs w:val="14"/>
              <w:lang w:val="en-GB"/>
            </w:rPr>
            <w:t>0472/876.054</w:t>
          </w:r>
        </w:p>
        <w:p w14:paraId="31EFE015" w14:textId="77777777" w:rsidR="00BA2EBC" w:rsidRPr="004D1A4A" w:rsidRDefault="004D1A4A">
          <w:pPr>
            <w:pStyle w:val="Voettekst"/>
            <w:jc w:val="center"/>
            <w:rPr>
              <w:rFonts w:ascii="Arial" w:hAnsi="Arial" w:cs="Arial"/>
              <w:color w:val="000080"/>
              <w:sz w:val="14"/>
              <w:szCs w:val="14"/>
              <w:lang w:val="en-GB"/>
            </w:rPr>
          </w:pPr>
          <w:r w:rsidRPr="004D1A4A">
            <w:rPr>
              <w:rFonts w:ascii="Arial" w:hAnsi="Arial" w:cs="Arial"/>
              <w:color w:val="000080"/>
              <w:sz w:val="14"/>
              <w:szCs w:val="14"/>
              <w:lang w:val="en-GB"/>
            </w:rPr>
            <w:t>G</w:t>
          </w:r>
          <w:r>
            <w:rPr>
              <w:rFonts w:ascii="Arial" w:hAnsi="Arial" w:cs="Arial"/>
              <w:color w:val="000080"/>
              <w:sz w:val="14"/>
              <w:szCs w:val="14"/>
              <w:lang w:val="en-GB"/>
            </w:rPr>
            <w:t>sm Paul: 0491/994.015</w:t>
          </w:r>
        </w:p>
        <w:p w14:paraId="5A744265" w14:textId="77777777" w:rsidR="006B7C0A" w:rsidRPr="004D1A4A" w:rsidRDefault="00BA2EBC" w:rsidP="00796905">
          <w:pPr>
            <w:pStyle w:val="Voettekst"/>
            <w:jc w:val="center"/>
            <w:rPr>
              <w:rFonts w:ascii="Arial" w:hAnsi="Arial" w:cs="Arial"/>
              <w:color w:val="000080"/>
              <w:sz w:val="14"/>
              <w:szCs w:val="14"/>
              <w:lang w:val="en-GB"/>
            </w:rPr>
          </w:pPr>
          <w:r w:rsidRPr="004D1A4A">
            <w:rPr>
              <w:rFonts w:ascii="Arial" w:hAnsi="Arial" w:cs="Arial"/>
              <w:color w:val="000080"/>
              <w:sz w:val="14"/>
              <w:szCs w:val="14"/>
              <w:lang w:val="en-GB"/>
            </w:rPr>
            <w:t>Email: info@bcop-cbap.be</w:t>
          </w:r>
        </w:p>
        <w:p w14:paraId="39240272" w14:textId="77777777" w:rsidR="006B7C0A" w:rsidRPr="004D1A4A" w:rsidRDefault="006B7C0A" w:rsidP="006B7C0A">
          <w:pPr>
            <w:pStyle w:val="Voettekst"/>
            <w:jc w:val="center"/>
            <w:rPr>
              <w:sz w:val="14"/>
              <w:lang w:val="fr-BE"/>
            </w:rPr>
          </w:pPr>
          <w:r w:rsidRPr="004D1A4A">
            <w:rPr>
              <w:rFonts w:ascii="Arial" w:hAnsi="Arial" w:cs="Arial"/>
              <w:color w:val="000080"/>
              <w:sz w:val="14"/>
              <w:szCs w:val="14"/>
              <w:lang w:val="fr-BE"/>
            </w:rPr>
            <w:t>www.bcop-cbap.be | www.peugeotclubbelgium.be</w:t>
          </w:r>
        </w:p>
      </w:tc>
    </w:tr>
  </w:tbl>
  <w:p w14:paraId="55474A45" w14:textId="77777777" w:rsidR="00BA2EBC" w:rsidRPr="004D1A4A" w:rsidRDefault="00BA2EBC" w:rsidP="00532AC2">
    <w:pPr>
      <w:pStyle w:val="Voettekst"/>
      <w:rPr>
        <w:rFonts w:ascii="Tahoma" w:hAnsi="Tahoma" w:cs="Tahoma"/>
        <w:sz w:val="16"/>
        <w:szCs w:val="16"/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627D" w14:textId="77777777" w:rsidR="00D67A44" w:rsidRDefault="00D67A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438B" w14:textId="77777777" w:rsidR="007E26D8" w:rsidRDefault="007E26D8">
      <w:r>
        <w:separator/>
      </w:r>
    </w:p>
  </w:footnote>
  <w:footnote w:type="continuationSeparator" w:id="0">
    <w:p w14:paraId="0D15B17C" w14:textId="77777777" w:rsidR="007E26D8" w:rsidRDefault="007E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DA" w14:textId="77777777" w:rsidR="00D67A44" w:rsidRDefault="00D67A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6766" w14:textId="54F2CBA4" w:rsidR="007D573F" w:rsidRPr="001C2A50" w:rsidRDefault="008F3A4F" w:rsidP="00375E78">
    <w:pPr>
      <w:pStyle w:val="Koptekst"/>
      <w:tabs>
        <w:tab w:val="clear" w:pos="4536"/>
        <w:tab w:val="clear" w:pos="9072"/>
      </w:tabs>
      <w:ind w:right="140" w:firstLine="708"/>
      <w:rPr>
        <w:rFonts w:ascii="Verdana" w:hAnsi="Verdana" w:cs="Arial"/>
        <w:bCs/>
        <w:sz w:val="32"/>
        <w:szCs w:val="32"/>
      </w:rPr>
    </w:pPr>
    <w:r>
      <w:rPr>
        <w:rFonts w:ascii="Verdana" w:hAnsi="Verdana" w:cs="Arial"/>
        <w:b/>
        <w:noProof/>
        <w:color w:val="C00000"/>
        <w:sz w:val="14"/>
        <w:szCs w:val="14"/>
        <w:lang w:val="fr-BE"/>
      </w:rPr>
      <w:drawing>
        <wp:anchor distT="0" distB="0" distL="114300" distR="114300" simplePos="0" relativeHeight="251658240" behindDoc="1" locked="0" layoutInCell="1" allowOverlap="1" wp14:anchorId="3CA69F09" wp14:editId="5F2FF415">
          <wp:simplePos x="0" y="0"/>
          <wp:positionH relativeFrom="margin">
            <wp:posOffset>2677160</wp:posOffset>
          </wp:positionH>
          <wp:positionV relativeFrom="paragraph">
            <wp:posOffset>-236855</wp:posOffset>
          </wp:positionV>
          <wp:extent cx="4511040" cy="745490"/>
          <wp:effectExtent l="0" t="0" r="3810" b="0"/>
          <wp:wrapTight wrapText="bothSides">
            <wp:wrapPolygon edited="0">
              <wp:start x="0" y="0"/>
              <wp:lineTo x="0" y="20974"/>
              <wp:lineTo x="21527" y="20974"/>
              <wp:lineTo x="21527" y="0"/>
              <wp:lineTo x="0" y="0"/>
            </wp:wrapPolygon>
          </wp:wrapTight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04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EE2">
      <w:rPr>
        <w:rFonts w:ascii="Verdana" w:hAnsi="Verdana" w:cs="Arial"/>
        <w:bCs/>
        <w:sz w:val="32"/>
        <w:szCs w:val="32"/>
      </w:rPr>
      <w:t>202</w:t>
    </w:r>
    <w:r w:rsidR="00D67A44">
      <w:rPr>
        <w:rFonts w:ascii="Verdana" w:hAnsi="Verdana" w:cs="Arial"/>
        <w:bCs/>
        <w:sz w:val="32"/>
        <w:szCs w:val="32"/>
      </w:rPr>
      <w:t>4</w:t>
    </w:r>
  </w:p>
  <w:p w14:paraId="19D67FF6" w14:textId="77777777" w:rsidR="00375E78" w:rsidRPr="001C2A50" w:rsidRDefault="00375E78" w:rsidP="008F3A4F">
    <w:pPr>
      <w:pStyle w:val="Koptekst"/>
      <w:tabs>
        <w:tab w:val="clear" w:pos="4536"/>
        <w:tab w:val="clear" w:pos="9072"/>
      </w:tabs>
      <w:ind w:left="709" w:right="140"/>
      <w:jc w:val="both"/>
      <w:rPr>
        <w:rFonts w:ascii="Verdana" w:hAnsi="Verdana" w:cs="Arial"/>
        <w:b/>
        <w:color w:val="C00000"/>
        <w:sz w:val="14"/>
        <w:szCs w:val="14"/>
        <w:lang w:val="nl-BE"/>
      </w:rPr>
    </w:pPr>
    <w:r w:rsidRPr="001C2A50">
      <w:rPr>
        <w:rFonts w:ascii="Verdana" w:hAnsi="Verdana" w:cs="Arial"/>
        <w:b/>
        <w:color w:val="C00000"/>
        <w:sz w:val="14"/>
        <w:szCs w:val="14"/>
        <w:lang w:val="nl-BE"/>
      </w:rPr>
      <w:t>AA</w:t>
    </w:r>
    <w:r w:rsidR="008F3A4F">
      <w:rPr>
        <w:rFonts w:ascii="Verdana" w:hAnsi="Verdana" w:cs="Arial"/>
        <w:b/>
        <w:color w:val="C00000"/>
        <w:sz w:val="14"/>
        <w:szCs w:val="14"/>
        <w:lang w:val="nl-BE"/>
      </w:rPr>
      <w:t>NVRAA</w:t>
    </w:r>
    <w:r w:rsidRPr="001C2A50">
      <w:rPr>
        <w:rFonts w:ascii="Verdana" w:hAnsi="Verdana" w:cs="Arial"/>
        <w:b/>
        <w:color w:val="C00000"/>
        <w:sz w:val="14"/>
        <w:szCs w:val="14"/>
        <w:lang w:val="nl-BE"/>
      </w:rPr>
      <w:t>G TOT LIDMAATSCHAP </w:t>
    </w:r>
  </w:p>
  <w:p w14:paraId="54F7B3EB" w14:textId="77777777" w:rsidR="002C06FC" w:rsidRPr="008F3A4F" w:rsidRDefault="00375E78" w:rsidP="008F3A4F">
    <w:pPr>
      <w:pStyle w:val="Koptekst"/>
      <w:tabs>
        <w:tab w:val="clear" w:pos="4536"/>
        <w:tab w:val="clear" w:pos="9072"/>
      </w:tabs>
      <w:ind w:left="709" w:right="140"/>
      <w:jc w:val="both"/>
      <w:rPr>
        <w:rFonts w:ascii="Verdana" w:hAnsi="Verdana" w:cs="Arial"/>
        <w:b/>
        <w:color w:val="C00000"/>
        <w:sz w:val="14"/>
        <w:szCs w:val="14"/>
        <w:lang w:val="nl-BE"/>
      </w:rPr>
    </w:pPr>
    <w:r w:rsidRPr="008F3A4F">
      <w:rPr>
        <w:rFonts w:ascii="Verdana" w:hAnsi="Verdana" w:cs="Arial"/>
        <w:b/>
        <w:color w:val="C00000"/>
        <w:sz w:val="14"/>
        <w:szCs w:val="14"/>
        <w:lang w:val="nl-BE"/>
      </w:rPr>
      <w:t>DEMANDE D’ADHESION</w:t>
    </w:r>
  </w:p>
  <w:p w14:paraId="3DBE1703" w14:textId="77777777" w:rsidR="00375E78" w:rsidRPr="008F3A4F" w:rsidRDefault="00375E78" w:rsidP="00375E78">
    <w:pPr>
      <w:pStyle w:val="Koptekst"/>
      <w:tabs>
        <w:tab w:val="clear" w:pos="4536"/>
        <w:tab w:val="clear" w:pos="9072"/>
      </w:tabs>
      <w:ind w:right="140" w:firstLine="708"/>
      <w:rPr>
        <w:rFonts w:ascii="Arial" w:hAnsi="Arial" w:cs="Arial"/>
        <w:bCs/>
        <w:sz w:val="18"/>
        <w:szCs w:val="18"/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816F" w14:textId="77777777" w:rsidR="00D67A44" w:rsidRDefault="00D67A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lang w:val="fr-FR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551B3C"/>
    <w:multiLevelType w:val="hybridMultilevel"/>
    <w:tmpl w:val="B49C55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4E52"/>
    <w:multiLevelType w:val="hybridMultilevel"/>
    <w:tmpl w:val="EDFC69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13164"/>
    <w:multiLevelType w:val="hybridMultilevel"/>
    <w:tmpl w:val="0FE061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71900"/>
    <w:multiLevelType w:val="hybridMultilevel"/>
    <w:tmpl w:val="9332752A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23810"/>
    <w:multiLevelType w:val="hybridMultilevel"/>
    <w:tmpl w:val="CDF6E6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70C"/>
    <w:multiLevelType w:val="hybridMultilevel"/>
    <w:tmpl w:val="823234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F2980"/>
    <w:multiLevelType w:val="hybridMultilevel"/>
    <w:tmpl w:val="58924A28"/>
    <w:lvl w:ilvl="0" w:tplc="E6328D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D50A0"/>
    <w:multiLevelType w:val="hybridMultilevel"/>
    <w:tmpl w:val="A09E7C1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D5614"/>
    <w:multiLevelType w:val="hybridMultilevel"/>
    <w:tmpl w:val="79984CEC"/>
    <w:lvl w:ilvl="0" w:tplc="5ED8E2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5B6230"/>
    <w:multiLevelType w:val="hybridMultilevel"/>
    <w:tmpl w:val="6E564F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962579">
    <w:abstractNumId w:val="0"/>
  </w:num>
  <w:num w:numId="2" w16cid:durableId="1824198544">
    <w:abstractNumId w:val="1"/>
  </w:num>
  <w:num w:numId="3" w16cid:durableId="1219439844">
    <w:abstractNumId w:val="6"/>
  </w:num>
  <w:num w:numId="4" w16cid:durableId="876704412">
    <w:abstractNumId w:val="2"/>
  </w:num>
  <w:num w:numId="5" w16cid:durableId="1884639074">
    <w:abstractNumId w:val="9"/>
  </w:num>
  <w:num w:numId="6" w16cid:durableId="582833713">
    <w:abstractNumId w:val="4"/>
  </w:num>
  <w:num w:numId="7" w16cid:durableId="1615941864">
    <w:abstractNumId w:val="7"/>
  </w:num>
  <w:num w:numId="8" w16cid:durableId="2004434949">
    <w:abstractNumId w:val="3"/>
  </w:num>
  <w:num w:numId="9" w16cid:durableId="698240783">
    <w:abstractNumId w:val="11"/>
  </w:num>
  <w:num w:numId="10" w16cid:durableId="1112555928">
    <w:abstractNumId w:val="10"/>
  </w:num>
  <w:num w:numId="11" w16cid:durableId="466052493">
    <w:abstractNumId w:val="8"/>
  </w:num>
  <w:num w:numId="12" w16cid:durableId="799154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 fillcolor="none [663]" strokecolor="none [3213]">
      <v:fill color="none [663]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44"/>
    <w:rsid w:val="000006C7"/>
    <w:rsid w:val="00002CA1"/>
    <w:rsid w:val="00002E55"/>
    <w:rsid w:val="00016339"/>
    <w:rsid w:val="0004126E"/>
    <w:rsid w:val="00071E2D"/>
    <w:rsid w:val="00074A92"/>
    <w:rsid w:val="000769D8"/>
    <w:rsid w:val="00077771"/>
    <w:rsid w:val="000851BA"/>
    <w:rsid w:val="00090F47"/>
    <w:rsid w:val="00091521"/>
    <w:rsid w:val="00094D43"/>
    <w:rsid w:val="00096DB9"/>
    <w:rsid w:val="000C40DE"/>
    <w:rsid w:val="000C4EB2"/>
    <w:rsid w:val="000D1457"/>
    <w:rsid w:val="000D4C09"/>
    <w:rsid w:val="000E03EF"/>
    <w:rsid w:val="000E4D20"/>
    <w:rsid w:val="000F3989"/>
    <w:rsid w:val="000F68F7"/>
    <w:rsid w:val="000F71A7"/>
    <w:rsid w:val="000F783D"/>
    <w:rsid w:val="001025EF"/>
    <w:rsid w:val="0012053A"/>
    <w:rsid w:val="00124CDD"/>
    <w:rsid w:val="00131800"/>
    <w:rsid w:val="00131A36"/>
    <w:rsid w:val="00142243"/>
    <w:rsid w:val="00144E48"/>
    <w:rsid w:val="00155827"/>
    <w:rsid w:val="00156F85"/>
    <w:rsid w:val="001602E9"/>
    <w:rsid w:val="00166514"/>
    <w:rsid w:val="0017677F"/>
    <w:rsid w:val="0019342D"/>
    <w:rsid w:val="001B38D1"/>
    <w:rsid w:val="001B7B2F"/>
    <w:rsid w:val="001C2A50"/>
    <w:rsid w:val="001C605D"/>
    <w:rsid w:val="001C681A"/>
    <w:rsid w:val="001D1CC6"/>
    <w:rsid w:val="001D4954"/>
    <w:rsid w:val="001E4037"/>
    <w:rsid w:val="001E5EE7"/>
    <w:rsid w:val="001F161D"/>
    <w:rsid w:val="001F67B4"/>
    <w:rsid w:val="00206D8F"/>
    <w:rsid w:val="00210890"/>
    <w:rsid w:val="00210BF5"/>
    <w:rsid w:val="00214D28"/>
    <w:rsid w:val="00214FBE"/>
    <w:rsid w:val="00243004"/>
    <w:rsid w:val="00253AC9"/>
    <w:rsid w:val="002701F4"/>
    <w:rsid w:val="002A2646"/>
    <w:rsid w:val="002A4BB3"/>
    <w:rsid w:val="002B4A8F"/>
    <w:rsid w:val="002C06FC"/>
    <w:rsid w:val="002C476A"/>
    <w:rsid w:val="002C7A7D"/>
    <w:rsid w:val="002D3BF2"/>
    <w:rsid w:val="002D705E"/>
    <w:rsid w:val="002F0ECC"/>
    <w:rsid w:val="002F6AAC"/>
    <w:rsid w:val="00317B30"/>
    <w:rsid w:val="00320588"/>
    <w:rsid w:val="003240A6"/>
    <w:rsid w:val="00335A88"/>
    <w:rsid w:val="00347952"/>
    <w:rsid w:val="00366D13"/>
    <w:rsid w:val="00371E5D"/>
    <w:rsid w:val="00375E78"/>
    <w:rsid w:val="0038130E"/>
    <w:rsid w:val="00383AE4"/>
    <w:rsid w:val="00392787"/>
    <w:rsid w:val="003B7C16"/>
    <w:rsid w:val="003C33CA"/>
    <w:rsid w:val="003C4707"/>
    <w:rsid w:val="003E5481"/>
    <w:rsid w:val="003E59E4"/>
    <w:rsid w:val="003F7016"/>
    <w:rsid w:val="004007A5"/>
    <w:rsid w:val="00404A09"/>
    <w:rsid w:val="00407927"/>
    <w:rsid w:val="00410756"/>
    <w:rsid w:val="00432DA9"/>
    <w:rsid w:val="00441E0B"/>
    <w:rsid w:val="00445096"/>
    <w:rsid w:val="0044646A"/>
    <w:rsid w:val="00456048"/>
    <w:rsid w:val="00457959"/>
    <w:rsid w:val="00460F19"/>
    <w:rsid w:val="00462BFE"/>
    <w:rsid w:val="00464338"/>
    <w:rsid w:val="004669F4"/>
    <w:rsid w:val="00493FBA"/>
    <w:rsid w:val="004956D9"/>
    <w:rsid w:val="00495E8C"/>
    <w:rsid w:val="004A1310"/>
    <w:rsid w:val="004A26D6"/>
    <w:rsid w:val="004A744E"/>
    <w:rsid w:val="004A78C7"/>
    <w:rsid w:val="004A7965"/>
    <w:rsid w:val="004B30A8"/>
    <w:rsid w:val="004B5128"/>
    <w:rsid w:val="004C1E28"/>
    <w:rsid w:val="004C2A4C"/>
    <w:rsid w:val="004C6C65"/>
    <w:rsid w:val="004C7BD6"/>
    <w:rsid w:val="004D1A4A"/>
    <w:rsid w:val="004D59E2"/>
    <w:rsid w:val="004E2703"/>
    <w:rsid w:val="004E2829"/>
    <w:rsid w:val="004E4663"/>
    <w:rsid w:val="004E5D27"/>
    <w:rsid w:val="004F0637"/>
    <w:rsid w:val="0050201F"/>
    <w:rsid w:val="00527AA2"/>
    <w:rsid w:val="00532AC2"/>
    <w:rsid w:val="005417CB"/>
    <w:rsid w:val="00546924"/>
    <w:rsid w:val="00556723"/>
    <w:rsid w:val="00563567"/>
    <w:rsid w:val="00565F2A"/>
    <w:rsid w:val="00572158"/>
    <w:rsid w:val="00572B0F"/>
    <w:rsid w:val="00572FF3"/>
    <w:rsid w:val="00583B3B"/>
    <w:rsid w:val="00583EE2"/>
    <w:rsid w:val="00586D39"/>
    <w:rsid w:val="00592CD4"/>
    <w:rsid w:val="00593D06"/>
    <w:rsid w:val="00594B2C"/>
    <w:rsid w:val="005A15BB"/>
    <w:rsid w:val="005A272F"/>
    <w:rsid w:val="005A572A"/>
    <w:rsid w:val="005A67C5"/>
    <w:rsid w:val="005B0716"/>
    <w:rsid w:val="005B4508"/>
    <w:rsid w:val="005C6ABF"/>
    <w:rsid w:val="005D1841"/>
    <w:rsid w:val="005D1CDE"/>
    <w:rsid w:val="005D6BD8"/>
    <w:rsid w:val="005E255A"/>
    <w:rsid w:val="005F0FCE"/>
    <w:rsid w:val="005F525C"/>
    <w:rsid w:val="005F7C7A"/>
    <w:rsid w:val="006039AA"/>
    <w:rsid w:val="00607E48"/>
    <w:rsid w:val="00622985"/>
    <w:rsid w:val="00624397"/>
    <w:rsid w:val="0062450E"/>
    <w:rsid w:val="00640DFB"/>
    <w:rsid w:val="00645AA5"/>
    <w:rsid w:val="00645AE5"/>
    <w:rsid w:val="00650F24"/>
    <w:rsid w:val="0066141F"/>
    <w:rsid w:val="00661796"/>
    <w:rsid w:val="00666BD0"/>
    <w:rsid w:val="006819AC"/>
    <w:rsid w:val="00681D35"/>
    <w:rsid w:val="0068440A"/>
    <w:rsid w:val="00686A62"/>
    <w:rsid w:val="006874B3"/>
    <w:rsid w:val="006915FA"/>
    <w:rsid w:val="006B7C0A"/>
    <w:rsid w:val="006C7F58"/>
    <w:rsid w:val="006D2AD8"/>
    <w:rsid w:val="006D6CC1"/>
    <w:rsid w:val="006E4EF4"/>
    <w:rsid w:val="006F1854"/>
    <w:rsid w:val="00703F7C"/>
    <w:rsid w:val="00725525"/>
    <w:rsid w:val="00736B48"/>
    <w:rsid w:val="007406EB"/>
    <w:rsid w:val="007456E4"/>
    <w:rsid w:val="007608DB"/>
    <w:rsid w:val="00763460"/>
    <w:rsid w:val="007673E7"/>
    <w:rsid w:val="00773D39"/>
    <w:rsid w:val="0078168A"/>
    <w:rsid w:val="00785178"/>
    <w:rsid w:val="007867F1"/>
    <w:rsid w:val="00796905"/>
    <w:rsid w:val="007B3CBF"/>
    <w:rsid w:val="007B46CB"/>
    <w:rsid w:val="007B583C"/>
    <w:rsid w:val="007C080C"/>
    <w:rsid w:val="007C41EA"/>
    <w:rsid w:val="007D573F"/>
    <w:rsid w:val="007E225C"/>
    <w:rsid w:val="007E26D8"/>
    <w:rsid w:val="007F239F"/>
    <w:rsid w:val="00800ADD"/>
    <w:rsid w:val="00814A04"/>
    <w:rsid w:val="00821F22"/>
    <w:rsid w:val="008269D7"/>
    <w:rsid w:val="00843CC4"/>
    <w:rsid w:val="00851AC9"/>
    <w:rsid w:val="008553D3"/>
    <w:rsid w:val="008578A4"/>
    <w:rsid w:val="0086212F"/>
    <w:rsid w:val="008641B0"/>
    <w:rsid w:val="00866499"/>
    <w:rsid w:val="008857DA"/>
    <w:rsid w:val="0089799D"/>
    <w:rsid w:val="00897D97"/>
    <w:rsid w:val="008A1C6B"/>
    <w:rsid w:val="008A2F1C"/>
    <w:rsid w:val="008B08D9"/>
    <w:rsid w:val="008C02E9"/>
    <w:rsid w:val="008C53B0"/>
    <w:rsid w:val="008C6C86"/>
    <w:rsid w:val="008D62EE"/>
    <w:rsid w:val="008E3E0C"/>
    <w:rsid w:val="008F2C35"/>
    <w:rsid w:val="008F3A4F"/>
    <w:rsid w:val="008F58F4"/>
    <w:rsid w:val="008F6B7C"/>
    <w:rsid w:val="009004F2"/>
    <w:rsid w:val="00903EC0"/>
    <w:rsid w:val="00907373"/>
    <w:rsid w:val="00907B99"/>
    <w:rsid w:val="00925A2F"/>
    <w:rsid w:val="00925F87"/>
    <w:rsid w:val="00935616"/>
    <w:rsid w:val="00944D32"/>
    <w:rsid w:val="0095284F"/>
    <w:rsid w:val="009549BF"/>
    <w:rsid w:val="00961974"/>
    <w:rsid w:val="00965DB4"/>
    <w:rsid w:val="00970F10"/>
    <w:rsid w:val="00976CB5"/>
    <w:rsid w:val="00981DA2"/>
    <w:rsid w:val="009A0697"/>
    <w:rsid w:val="009A1667"/>
    <w:rsid w:val="009A6297"/>
    <w:rsid w:val="009A63B7"/>
    <w:rsid w:val="009B1605"/>
    <w:rsid w:val="009C24BC"/>
    <w:rsid w:val="009C61BF"/>
    <w:rsid w:val="009C66AA"/>
    <w:rsid w:val="009D1834"/>
    <w:rsid w:val="009D3ACD"/>
    <w:rsid w:val="009F7F5C"/>
    <w:rsid w:val="00A00627"/>
    <w:rsid w:val="00A102D6"/>
    <w:rsid w:val="00A21FBB"/>
    <w:rsid w:val="00A432A5"/>
    <w:rsid w:val="00A438AD"/>
    <w:rsid w:val="00A53D11"/>
    <w:rsid w:val="00A57BE5"/>
    <w:rsid w:val="00A65CFE"/>
    <w:rsid w:val="00A77FBF"/>
    <w:rsid w:val="00A866EF"/>
    <w:rsid w:val="00A91653"/>
    <w:rsid w:val="00A93BD5"/>
    <w:rsid w:val="00A955CB"/>
    <w:rsid w:val="00A96A19"/>
    <w:rsid w:val="00AA5BD0"/>
    <w:rsid w:val="00AA6375"/>
    <w:rsid w:val="00AB0C32"/>
    <w:rsid w:val="00AC1739"/>
    <w:rsid w:val="00AC6606"/>
    <w:rsid w:val="00AD7C1A"/>
    <w:rsid w:val="00AE220C"/>
    <w:rsid w:val="00AE522B"/>
    <w:rsid w:val="00AF3A2F"/>
    <w:rsid w:val="00AF5BB6"/>
    <w:rsid w:val="00AF6D96"/>
    <w:rsid w:val="00B03521"/>
    <w:rsid w:val="00B06FE8"/>
    <w:rsid w:val="00B120D4"/>
    <w:rsid w:val="00B17CC4"/>
    <w:rsid w:val="00B224EE"/>
    <w:rsid w:val="00B300C0"/>
    <w:rsid w:val="00B307B8"/>
    <w:rsid w:val="00B36929"/>
    <w:rsid w:val="00B40966"/>
    <w:rsid w:val="00B44B45"/>
    <w:rsid w:val="00B44D12"/>
    <w:rsid w:val="00B466F1"/>
    <w:rsid w:val="00B46F9D"/>
    <w:rsid w:val="00B53CBE"/>
    <w:rsid w:val="00B563F1"/>
    <w:rsid w:val="00B57C2D"/>
    <w:rsid w:val="00B635A3"/>
    <w:rsid w:val="00B63BFE"/>
    <w:rsid w:val="00B77D62"/>
    <w:rsid w:val="00B95FCC"/>
    <w:rsid w:val="00BA262B"/>
    <w:rsid w:val="00BA2EBC"/>
    <w:rsid w:val="00BC1C88"/>
    <w:rsid w:val="00BC2703"/>
    <w:rsid w:val="00BC2D72"/>
    <w:rsid w:val="00BC7F73"/>
    <w:rsid w:val="00C009D5"/>
    <w:rsid w:val="00C0111C"/>
    <w:rsid w:val="00C0119E"/>
    <w:rsid w:val="00C10147"/>
    <w:rsid w:val="00C10A26"/>
    <w:rsid w:val="00C143CA"/>
    <w:rsid w:val="00C158CD"/>
    <w:rsid w:val="00C266DB"/>
    <w:rsid w:val="00C37419"/>
    <w:rsid w:val="00C37E86"/>
    <w:rsid w:val="00C649F9"/>
    <w:rsid w:val="00C65B86"/>
    <w:rsid w:val="00C6697A"/>
    <w:rsid w:val="00C76527"/>
    <w:rsid w:val="00C76EB8"/>
    <w:rsid w:val="00C77F04"/>
    <w:rsid w:val="00C85335"/>
    <w:rsid w:val="00C9152B"/>
    <w:rsid w:val="00CA0645"/>
    <w:rsid w:val="00CA1B97"/>
    <w:rsid w:val="00CB2983"/>
    <w:rsid w:val="00CB60AD"/>
    <w:rsid w:val="00CB7570"/>
    <w:rsid w:val="00CC789A"/>
    <w:rsid w:val="00CD14FB"/>
    <w:rsid w:val="00CF1E7D"/>
    <w:rsid w:val="00CF4B12"/>
    <w:rsid w:val="00CF5893"/>
    <w:rsid w:val="00D01B1E"/>
    <w:rsid w:val="00D22E27"/>
    <w:rsid w:val="00D26310"/>
    <w:rsid w:val="00D27B32"/>
    <w:rsid w:val="00D4247B"/>
    <w:rsid w:val="00D45079"/>
    <w:rsid w:val="00D45550"/>
    <w:rsid w:val="00D52DEE"/>
    <w:rsid w:val="00D61D3C"/>
    <w:rsid w:val="00D65D9C"/>
    <w:rsid w:val="00D673DF"/>
    <w:rsid w:val="00D67A44"/>
    <w:rsid w:val="00D70F98"/>
    <w:rsid w:val="00D8680D"/>
    <w:rsid w:val="00D973A3"/>
    <w:rsid w:val="00DA342A"/>
    <w:rsid w:val="00DA5EC9"/>
    <w:rsid w:val="00DA6877"/>
    <w:rsid w:val="00DB0CB7"/>
    <w:rsid w:val="00DB1A8F"/>
    <w:rsid w:val="00DB5058"/>
    <w:rsid w:val="00DC0F87"/>
    <w:rsid w:val="00DC30E3"/>
    <w:rsid w:val="00DC3D10"/>
    <w:rsid w:val="00DC483A"/>
    <w:rsid w:val="00DC6CBB"/>
    <w:rsid w:val="00DC7A4D"/>
    <w:rsid w:val="00DD6272"/>
    <w:rsid w:val="00DE6B8E"/>
    <w:rsid w:val="00DF096A"/>
    <w:rsid w:val="00E067E3"/>
    <w:rsid w:val="00E11E41"/>
    <w:rsid w:val="00E130DA"/>
    <w:rsid w:val="00E249FF"/>
    <w:rsid w:val="00E371CC"/>
    <w:rsid w:val="00E52CCD"/>
    <w:rsid w:val="00E5645E"/>
    <w:rsid w:val="00E60896"/>
    <w:rsid w:val="00E73EC2"/>
    <w:rsid w:val="00E847BD"/>
    <w:rsid w:val="00E84E21"/>
    <w:rsid w:val="00E90673"/>
    <w:rsid w:val="00EA53EA"/>
    <w:rsid w:val="00EA6A78"/>
    <w:rsid w:val="00EB3CFF"/>
    <w:rsid w:val="00ED24CF"/>
    <w:rsid w:val="00ED260C"/>
    <w:rsid w:val="00ED3D38"/>
    <w:rsid w:val="00EE28CB"/>
    <w:rsid w:val="00EE31FD"/>
    <w:rsid w:val="00EE76C6"/>
    <w:rsid w:val="00EF4C81"/>
    <w:rsid w:val="00F214B5"/>
    <w:rsid w:val="00F2193F"/>
    <w:rsid w:val="00F304A7"/>
    <w:rsid w:val="00F50B4B"/>
    <w:rsid w:val="00F52083"/>
    <w:rsid w:val="00F60609"/>
    <w:rsid w:val="00F67AF2"/>
    <w:rsid w:val="00F750BC"/>
    <w:rsid w:val="00F80F0C"/>
    <w:rsid w:val="00F85C68"/>
    <w:rsid w:val="00F90C5D"/>
    <w:rsid w:val="00F92B61"/>
    <w:rsid w:val="00F956B3"/>
    <w:rsid w:val="00FC6C35"/>
    <w:rsid w:val="00FD0923"/>
    <w:rsid w:val="00FD62B3"/>
    <w:rsid w:val="00FE0F47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none [663]" strokecolor="none [3213]">
      <v:fill color="none [663]"/>
      <v:stroke color="none [3213]"/>
    </o:shapedefaults>
    <o:shapelayout v:ext="edit">
      <o:idmap v:ext="edit" data="2"/>
    </o:shapelayout>
  </w:shapeDefaults>
  <w:doNotEmbedSmartTags/>
  <w:decimalSymbol w:val=","/>
  <w:listSeparator w:val=";"/>
  <w14:docId w14:val="04A6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locked/>
    <w:rPr>
      <w:rFonts w:ascii="Symbol" w:hAnsi="Symbol" w:cs="Symbol" w:hint="default"/>
      <w:sz w:val="18"/>
      <w:szCs w:val="18"/>
      <w:lang w:val="fr-FR"/>
    </w:rPr>
  </w:style>
  <w:style w:type="character" w:customStyle="1" w:styleId="WW8Num2z0">
    <w:name w:val="WW8Num2z0"/>
    <w:locked/>
    <w:rPr>
      <w:rFonts w:ascii="Tahoma" w:hAnsi="Tahoma" w:cs="Tahoma"/>
      <w:sz w:val="18"/>
      <w:szCs w:val="18"/>
    </w:rPr>
  </w:style>
  <w:style w:type="character" w:customStyle="1" w:styleId="WW8Num2z1">
    <w:name w:val="WW8Num2z1"/>
    <w:locked/>
  </w:style>
  <w:style w:type="character" w:customStyle="1" w:styleId="WW8Num2z2">
    <w:name w:val="WW8Num2z2"/>
    <w:locked/>
  </w:style>
  <w:style w:type="character" w:customStyle="1" w:styleId="WW8Num2z3">
    <w:name w:val="WW8Num2z3"/>
    <w:locked/>
  </w:style>
  <w:style w:type="character" w:customStyle="1" w:styleId="WW8Num2z4">
    <w:name w:val="WW8Num2z4"/>
    <w:locked/>
  </w:style>
  <w:style w:type="character" w:customStyle="1" w:styleId="WW8Num2z5">
    <w:name w:val="WW8Num2z5"/>
    <w:locked/>
  </w:style>
  <w:style w:type="character" w:customStyle="1" w:styleId="WW8Num2z6">
    <w:name w:val="WW8Num2z6"/>
    <w:locked/>
  </w:style>
  <w:style w:type="character" w:customStyle="1" w:styleId="WW8Num2z7">
    <w:name w:val="WW8Num2z7"/>
    <w:locked/>
  </w:style>
  <w:style w:type="character" w:customStyle="1" w:styleId="WW8Num2z8">
    <w:name w:val="WW8Num2z8"/>
    <w:locked/>
  </w:style>
  <w:style w:type="character" w:customStyle="1" w:styleId="Standaardalinea-lettertype2">
    <w:name w:val="Standaardalinea-lettertype2"/>
    <w:locked/>
  </w:style>
  <w:style w:type="character" w:customStyle="1" w:styleId="WW8Num1z1">
    <w:name w:val="WW8Num1z1"/>
    <w:locked/>
    <w:rPr>
      <w:rFonts w:ascii="Courier New" w:hAnsi="Courier New" w:cs="Courier New" w:hint="default"/>
    </w:rPr>
  </w:style>
  <w:style w:type="character" w:customStyle="1" w:styleId="WW8Num1z2">
    <w:name w:val="WW8Num1z2"/>
    <w:locked/>
    <w:rPr>
      <w:rFonts w:ascii="Wingdings" w:hAnsi="Wingdings" w:cs="Wingdings" w:hint="default"/>
    </w:rPr>
  </w:style>
  <w:style w:type="character" w:customStyle="1" w:styleId="Standaardalinea-lettertype1">
    <w:name w:val="Standaardalinea-lettertype1"/>
    <w:locked/>
  </w:style>
  <w:style w:type="character" w:styleId="Hyperlink">
    <w:name w:val="Hyperlink"/>
    <w:basedOn w:val="Standaardalinea-lettertype1"/>
    <w:rPr>
      <w:color w:val="0000FF"/>
      <w:u w:val="single"/>
    </w:rPr>
  </w:style>
  <w:style w:type="paragraph" w:customStyle="1" w:styleId="Kop">
    <w:name w:val="Kop"/>
    <w:basedOn w:val="Standaard"/>
    <w:next w:val="Plattetekst"/>
    <w:locked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2">
    <w:name w:val="Bijschrift2"/>
    <w:basedOn w:val="Standaard"/>
    <w:locked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locked/>
    <w:pPr>
      <w:suppressLineNumbers/>
    </w:pPr>
    <w:rPr>
      <w:rFonts w:cs="Mangal"/>
    </w:rPr>
  </w:style>
  <w:style w:type="paragraph" w:customStyle="1" w:styleId="Bijschrift1">
    <w:name w:val="Bijschrift1"/>
    <w:basedOn w:val="Standaard"/>
    <w:locked/>
    <w:pPr>
      <w:suppressLineNumbers/>
      <w:spacing w:before="120" w:after="120"/>
    </w:pPr>
    <w:rPr>
      <w:rFonts w:cs="Mangal"/>
      <w:i/>
      <w:i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locked/>
    <w:pPr>
      <w:suppressLineNumbers/>
    </w:pPr>
  </w:style>
  <w:style w:type="paragraph" w:customStyle="1" w:styleId="Tabelkop">
    <w:name w:val="Tabelkop"/>
    <w:basedOn w:val="Inhoudtabel"/>
    <w:locked/>
    <w:pPr>
      <w:jc w:val="center"/>
    </w:pPr>
    <w:rPr>
      <w:b/>
      <w:bCs/>
    </w:rPr>
  </w:style>
  <w:style w:type="paragraph" w:customStyle="1" w:styleId="Frame-inhoud">
    <w:name w:val="Frame-inhoud"/>
    <w:basedOn w:val="Plattetekst"/>
    <w:locked/>
  </w:style>
  <w:style w:type="character" w:styleId="Tekstvantijdelijkeaanduiding">
    <w:name w:val="Placeholder Text"/>
    <w:basedOn w:val="Standaardalinea-lettertype"/>
    <w:uiPriority w:val="99"/>
    <w:semiHidden/>
    <w:rsid w:val="00F52083"/>
    <w:rPr>
      <w:color w:val="808080"/>
    </w:rPr>
  </w:style>
  <w:style w:type="paragraph" w:styleId="Lijstalinea">
    <w:name w:val="List Paragraph"/>
    <w:basedOn w:val="Standaard"/>
    <w:uiPriority w:val="34"/>
    <w:qFormat/>
    <w:rsid w:val="00A91653"/>
    <w:pPr>
      <w:ind w:left="720"/>
      <w:contextualSpacing/>
    </w:pPr>
  </w:style>
  <w:style w:type="table" w:styleId="Tabelraster">
    <w:name w:val="Table Grid"/>
    <w:basedOn w:val="Standaardtabel"/>
    <w:uiPriority w:val="39"/>
    <w:locked/>
    <w:rsid w:val="001B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847B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7BD"/>
    <w:rPr>
      <w:rFonts w:ascii="Segoe UI" w:hAnsi="Segoe UI" w:cs="Segoe UI"/>
      <w:sz w:val="18"/>
      <w:szCs w:val="18"/>
      <w:lang w:val="nl-NL" w:eastAsia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31A36"/>
    <w:rPr>
      <w:color w:val="954F72" w:themeColor="followed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F67AF2"/>
    <w:rPr>
      <w:color w:val="2B579A"/>
      <w:shd w:val="clear" w:color="auto" w:fill="E6E6E6"/>
    </w:rPr>
  </w:style>
  <w:style w:type="character" w:styleId="Zwaar">
    <w:name w:val="Strong"/>
    <w:basedOn w:val="Standaardalinea-lettertype"/>
    <w:uiPriority w:val="22"/>
    <w:qFormat/>
    <w:rsid w:val="008F58F4"/>
    <w:rPr>
      <w:b/>
      <w:bCs/>
    </w:rPr>
  </w:style>
  <w:style w:type="character" w:styleId="Nadruk">
    <w:name w:val="Emphasis"/>
    <w:basedOn w:val="Standaardalinea-lettertype"/>
    <w:uiPriority w:val="20"/>
    <w:qFormat/>
    <w:rsid w:val="008F58F4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3BD5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619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6197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61974"/>
    <w:rPr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19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1974"/>
    <w:rPr>
      <w:b/>
      <w:bCs/>
      <w:lang w:val="nl-NL" w:eastAsia="ar-SA"/>
    </w:rPr>
  </w:style>
  <w:style w:type="character" w:customStyle="1" w:styleId="VoettekstChar">
    <w:name w:val="Voettekst Char"/>
    <w:basedOn w:val="Standaardalinea-lettertype"/>
    <w:link w:val="Voettekst"/>
    <w:rsid w:val="00785178"/>
    <w:rPr>
      <w:sz w:val="24"/>
      <w:szCs w:val="24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cop-cbap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nfo@bcop-cbap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  <wetp:taskpane dockstate="right" visibility="0" width="350" row="3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BE6DBE20-36FA-4D43-9169-D202E8DD7B31}">
  <we:reference id="wa104380096" version="1.0.0.0" store="nl-NL" storeType="OMEX"/>
  <we:alternateReferences>
    <we:reference id="WA104380096" version="1.0.0.0" store="WA10438009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3419BE4-ED00-4A12-8BD6-8A428675963A}">
  <we:reference id="wa104218065" version="4.2.0.0" store="nl-NL" storeType="OMEX"/>
  <we:alternateReferences>
    <we:reference id="wa104218065" version="4.2.0.0" store="WA10421806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BB2E0-6FE7-4052-A03C-6A3A928B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form-WORD 2024</Template>
  <TotalTime>0</TotalTime>
  <Pages>1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Exemplaar volledig ingevuld terug te sturen naar het secretariaat a</vt:lpstr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Exemplaar volledig ingevuld terug te sturen naar het secretariaat a</dc:title>
  <dc:subject/>
  <dc:creator>PAUL VANWINCKEL</dc:creator>
  <cp:keywords/>
  <cp:lastModifiedBy>PAUL VANWINCKEL</cp:lastModifiedBy>
  <cp:revision>1</cp:revision>
  <cp:lastPrinted>2023-09-02T08:13:00Z</cp:lastPrinted>
  <dcterms:created xsi:type="dcterms:W3CDTF">2024-01-04T08:53:00Z</dcterms:created>
  <dcterms:modified xsi:type="dcterms:W3CDTF">2024-01-04T08:55:00Z</dcterms:modified>
</cp:coreProperties>
</file>